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82" w:rsidRPr="0013689D" w:rsidRDefault="009E6AE6">
      <w:pPr>
        <w:pStyle w:val="Heading1"/>
        <w:rPr>
          <w:rFonts w:asciiTheme="minorHAnsi" w:hAnsiTheme="minorHAnsi" w:cstheme="minorHAnsi"/>
          <w:sz w:val="48"/>
          <w:szCs w:val="48"/>
        </w:rPr>
      </w:pPr>
      <w:r w:rsidRPr="0013689D">
        <w:rPr>
          <w:rFonts w:asciiTheme="minorHAnsi" w:hAnsiTheme="minorHAnsi" w:cstheme="minorHAnsi"/>
          <w:sz w:val="48"/>
          <w:szCs w:val="48"/>
        </w:rPr>
        <w:t xml:space="preserve">Melbourne High School: </w:t>
      </w:r>
      <w:r w:rsidR="005D05AA" w:rsidRPr="0013689D">
        <w:rPr>
          <w:rFonts w:asciiTheme="minorHAnsi" w:hAnsiTheme="minorHAnsi" w:cstheme="minorHAnsi"/>
          <w:sz w:val="48"/>
          <w:szCs w:val="48"/>
        </w:rPr>
        <w:t>Software Development</w:t>
      </w:r>
      <w:r w:rsidRPr="0013689D">
        <w:rPr>
          <w:rFonts w:asciiTheme="minorHAnsi" w:hAnsiTheme="minorHAnsi" w:cstheme="minorHAnsi"/>
          <w:sz w:val="48"/>
          <w:szCs w:val="48"/>
        </w:rPr>
        <w:t xml:space="preserve"> 3/4</w:t>
      </w:r>
    </w:p>
    <w:p w:rsidR="001B1D82" w:rsidRPr="0013689D" w:rsidRDefault="001B1D82">
      <w:pPr>
        <w:pBdr>
          <w:bottom w:val="single" w:sz="4" w:space="1" w:color="auto"/>
        </w:pBdr>
        <w:rPr>
          <w:rFonts w:asciiTheme="minorHAnsi" w:hAnsiTheme="minorHAnsi" w:cstheme="minorHAnsi"/>
          <w:lang w:val="en-US"/>
        </w:rPr>
      </w:pPr>
    </w:p>
    <w:p w:rsidR="001B1D82" w:rsidRPr="0013689D" w:rsidRDefault="001B1D82">
      <w:pPr>
        <w:rPr>
          <w:rFonts w:asciiTheme="minorHAnsi" w:hAnsiTheme="minorHAnsi" w:cstheme="minorHAnsi"/>
          <w:lang w:val="en-US"/>
        </w:rPr>
      </w:pPr>
    </w:p>
    <w:p w:rsidR="001B1D82" w:rsidRPr="0013689D" w:rsidRDefault="00E67AE5">
      <w:pPr>
        <w:pStyle w:val="Heading4"/>
        <w:rPr>
          <w:rFonts w:asciiTheme="minorHAnsi" w:hAnsiTheme="minorHAnsi" w:cstheme="minorHAnsi"/>
          <w:b w:val="0"/>
        </w:rPr>
      </w:pPr>
      <w:r w:rsidRPr="0013689D">
        <w:rPr>
          <w:rFonts w:asciiTheme="minorHAnsi" w:hAnsiTheme="minorHAnsi" w:cstheme="minorHAnsi"/>
        </w:rPr>
        <w:t>Timeline 20</w:t>
      </w:r>
      <w:r w:rsidR="00D65E14" w:rsidRPr="0013689D">
        <w:rPr>
          <w:rFonts w:asciiTheme="minorHAnsi" w:hAnsiTheme="minorHAnsi" w:cstheme="minorHAnsi"/>
        </w:rPr>
        <w:t>1</w:t>
      </w:r>
      <w:r w:rsidR="00E0499D" w:rsidRPr="0013689D">
        <w:rPr>
          <w:rFonts w:asciiTheme="minorHAnsi" w:hAnsiTheme="minorHAnsi" w:cstheme="minorHAnsi"/>
        </w:rPr>
        <w:t>1</w:t>
      </w:r>
      <w:r w:rsidR="006203D8" w:rsidRPr="0013689D">
        <w:rPr>
          <w:rFonts w:asciiTheme="minorHAnsi" w:hAnsiTheme="minorHAnsi" w:cstheme="minorHAnsi"/>
          <w:b w:val="0"/>
        </w:rPr>
        <w:t xml:space="preserve"> by Adrian Janson</w:t>
      </w:r>
      <w:r w:rsidR="001B6C49" w:rsidRPr="0013689D">
        <w:rPr>
          <w:rFonts w:asciiTheme="minorHAnsi" w:hAnsiTheme="minorHAnsi" w:cstheme="minorHAnsi"/>
          <w:b w:val="0"/>
        </w:rPr>
        <w:t xml:space="preserve"> </w:t>
      </w:r>
    </w:p>
    <w:p w:rsidR="001B1D82" w:rsidRPr="002A7EEC" w:rsidRDefault="001B1D82">
      <w:pPr>
        <w:rPr>
          <w:rFonts w:asciiTheme="minorHAnsi" w:hAnsiTheme="minorHAnsi" w:cstheme="minorHAnsi"/>
          <w:b/>
          <w:i/>
          <w:sz w:val="24"/>
          <w:szCs w:val="24"/>
          <w:lang w:val="en-US"/>
        </w:rPr>
      </w:pPr>
    </w:p>
    <w:p w:rsidR="001B1D82" w:rsidRPr="002A7EEC" w:rsidRDefault="00085AF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2A7EEC">
        <w:rPr>
          <w:rFonts w:asciiTheme="minorHAnsi" w:hAnsiTheme="minorHAnsi" w:cstheme="minorHAnsi"/>
          <w:b/>
          <w:sz w:val="24"/>
          <w:szCs w:val="24"/>
          <w:lang w:val="en-US"/>
        </w:rPr>
        <w:t>Main t</w:t>
      </w:r>
      <w:r w:rsidR="001B1D82" w:rsidRPr="002A7EEC">
        <w:rPr>
          <w:rFonts w:asciiTheme="minorHAnsi" w:hAnsiTheme="minorHAnsi" w:cstheme="minorHAnsi"/>
          <w:b/>
          <w:sz w:val="24"/>
          <w:szCs w:val="24"/>
          <w:lang w:val="en-US"/>
        </w:rPr>
        <w:t>ext</w:t>
      </w:r>
      <w:r w:rsidR="001B1D82" w:rsidRPr="002A7EEC">
        <w:rPr>
          <w:rFonts w:asciiTheme="minorHAnsi" w:hAnsiTheme="minorHAnsi" w:cstheme="minorHAnsi"/>
          <w:b/>
          <w:i/>
          <w:sz w:val="24"/>
          <w:szCs w:val="24"/>
          <w:lang w:val="en-US"/>
        </w:rPr>
        <w:t>:</w:t>
      </w:r>
      <w:r w:rsidR="001B1D82"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0499D" w:rsidRPr="002A7EEC">
        <w:rPr>
          <w:rFonts w:asciiTheme="minorHAnsi" w:hAnsiTheme="minorHAnsi" w:cstheme="minorHAnsi"/>
          <w:sz w:val="24"/>
          <w:szCs w:val="24"/>
          <w:lang w:val="en-US"/>
        </w:rPr>
        <w:t>Software Development: Core Techniques and Principles by</w:t>
      </w:r>
      <w:r w:rsidR="009E6AE6"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D05AA" w:rsidRPr="002A7EEC">
        <w:rPr>
          <w:rFonts w:asciiTheme="minorHAnsi" w:hAnsiTheme="minorHAnsi" w:cstheme="minorHAnsi"/>
          <w:sz w:val="24"/>
          <w:szCs w:val="24"/>
          <w:lang w:val="en-US"/>
        </w:rPr>
        <w:t>Janson</w:t>
      </w:r>
      <w:r w:rsidR="0061696E"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 (20</w:t>
      </w:r>
      <w:r w:rsidR="00E0499D" w:rsidRPr="002A7EEC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="0061696E" w:rsidRPr="002A7EEC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085AF3" w:rsidRPr="002A7EEC" w:rsidRDefault="00085AF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2A7EEC">
        <w:rPr>
          <w:rFonts w:asciiTheme="minorHAnsi" w:hAnsiTheme="minorHAnsi" w:cstheme="minorHAnsi"/>
          <w:b/>
          <w:sz w:val="24"/>
          <w:szCs w:val="24"/>
          <w:lang w:val="en-US"/>
        </w:rPr>
        <w:t xml:space="preserve">Visual Basic </w:t>
      </w:r>
      <w:r w:rsidR="00E67AE5" w:rsidRPr="002A7EEC">
        <w:rPr>
          <w:rFonts w:asciiTheme="minorHAnsi" w:hAnsiTheme="minorHAnsi" w:cstheme="minorHAnsi"/>
          <w:b/>
          <w:sz w:val="24"/>
          <w:szCs w:val="24"/>
          <w:lang w:val="en-US"/>
        </w:rPr>
        <w:t xml:space="preserve">.NET </w:t>
      </w:r>
      <w:r w:rsidRPr="002A7EEC">
        <w:rPr>
          <w:rFonts w:asciiTheme="minorHAnsi" w:hAnsiTheme="minorHAnsi" w:cstheme="minorHAnsi"/>
          <w:b/>
          <w:sz w:val="24"/>
          <w:szCs w:val="24"/>
          <w:lang w:val="en-US"/>
        </w:rPr>
        <w:t xml:space="preserve">text: </w:t>
      </w:r>
      <w:r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Visual Basic </w:t>
      </w:r>
      <w:r w:rsidR="00E67AE5"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.NET </w:t>
      </w:r>
      <w:r w:rsidRPr="002A7EEC">
        <w:rPr>
          <w:rFonts w:asciiTheme="minorHAnsi" w:hAnsiTheme="minorHAnsi" w:cstheme="minorHAnsi"/>
          <w:sz w:val="24"/>
          <w:szCs w:val="24"/>
          <w:lang w:val="en-US"/>
        </w:rPr>
        <w:t>for Education</w:t>
      </w:r>
      <w:r w:rsidR="00B22482"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E0499D" w:rsidRPr="002A7EEC">
        <w:rPr>
          <w:rFonts w:asciiTheme="minorHAnsi" w:hAnsiTheme="minorHAnsi" w:cstheme="minorHAnsi"/>
          <w:sz w:val="24"/>
          <w:szCs w:val="24"/>
          <w:lang w:val="en-US"/>
        </w:rPr>
        <w:t>2010</w:t>
      </w:r>
      <w:r w:rsidR="00B22482"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 Edition</w:t>
      </w:r>
      <w:r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 by Janson</w:t>
      </w:r>
      <w:r w:rsidR="00B22482"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 (20</w:t>
      </w:r>
      <w:r w:rsidR="00E0499D" w:rsidRPr="002A7EEC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="0061696E" w:rsidRPr="002A7EEC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343B6B" w:rsidRPr="002A7EEC" w:rsidRDefault="00343B6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1B1D82" w:rsidRDefault="007C2E4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Note: </w:t>
      </w:r>
      <w:r w:rsidR="00343B6B" w:rsidRPr="002A7EEC">
        <w:rPr>
          <w:rFonts w:asciiTheme="minorHAnsi" w:hAnsiTheme="minorHAnsi" w:cstheme="minorHAnsi"/>
          <w:sz w:val="24"/>
          <w:szCs w:val="24"/>
          <w:lang w:val="en-US"/>
        </w:rPr>
        <w:t>All page number references are from ‘</w:t>
      </w:r>
      <w:r w:rsidR="002A7EEC">
        <w:rPr>
          <w:rFonts w:asciiTheme="minorHAnsi" w:hAnsiTheme="minorHAnsi" w:cstheme="minorHAnsi"/>
          <w:sz w:val="24"/>
          <w:szCs w:val="24"/>
          <w:lang w:val="en-US"/>
        </w:rPr>
        <w:t>Software Development: Core Techniques and Principles</w:t>
      </w:r>
      <w:r w:rsidRPr="002A7EEC">
        <w:rPr>
          <w:rFonts w:asciiTheme="minorHAnsi" w:hAnsiTheme="minorHAnsi" w:cstheme="minorHAnsi"/>
          <w:sz w:val="24"/>
          <w:szCs w:val="24"/>
          <w:lang w:val="en-US"/>
        </w:rPr>
        <w:t>’</w:t>
      </w:r>
      <w:r w:rsidR="00343B6B" w:rsidRPr="002A7EEC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2A7EEC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:rsidR="002A7EEC" w:rsidRPr="008B5069" w:rsidRDefault="002A7EE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678"/>
        <w:gridCol w:w="4820"/>
      </w:tblGrid>
      <w:tr w:rsidR="00F710AC" w:rsidRPr="008B5069">
        <w:trPr>
          <w:cantSplit/>
        </w:trPr>
        <w:tc>
          <w:tcPr>
            <w:tcW w:w="1242" w:type="dxa"/>
          </w:tcPr>
          <w:p w:rsidR="00F710AC" w:rsidRPr="008B5069" w:rsidRDefault="00F710A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Week </w:t>
            </w:r>
          </w:p>
        </w:tc>
        <w:tc>
          <w:tcPr>
            <w:tcW w:w="4678" w:type="dxa"/>
          </w:tcPr>
          <w:p w:rsidR="00F710AC" w:rsidRPr="008B5069" w:rsidRDefault="00F06D7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Theory, P</w:t>
            </w:r>
            <w:r w:rsidR="00F710AC"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rac</w:t>
            </w: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tical Tasks and Assessment</w:t>
            </w:r>
            <w:r w:rsidR="00F710AC"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820" w:type="dxa"/>
          </w:tcPr>
          <w:p w:rsidR="00F710AC" w:rsidRPr="008B5069" w:rsidRDefault="0073236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Resources</w:t>
            </w:r>
          </w:p>
        </w:tc>
      </w:tr>
      <w:tr w:rsidR="00BF742C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2B19EC" w:rsidRPr="008B5069" w:rsidRDefault="002B19E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E3AF2" w:rsidRPr="008B5069" w:rsidRDefault="00BF74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 </w:t>
            </w:r>
          </w:p>
          <w:p w:rsidR="00BF742C" w:rsidRPr="008B5069" w:rsidRDefault="00D65E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</w:t>
            </w:r>
            <w:r w:rsidR="00743FF4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="008E76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2 - </w:t>
            </w:r>
            <w:r w:rsidR="008E76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04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/02</w:t>
            </w:r>
          </w:p>
          <w:p w:rsidR="008E760A" w:rsidRPr="008B5069" w:rsidRDefault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E190D" w:rsidRPr="008B5069" w:rsidRDefault="003E190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B19EC" w:rsidRPr="008B5069" w:rsidRDefault="002B19E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BF742C" w:rsidRPr="008B5069" w:rsidRDefault="00732361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 xml:space="preserve">Theory: </w:t>
            </w:r>
            <w:r w:rsidRPr="008B5069">
              <w:rPr>
                <w:rFonts w:asciiTheme="minorHAnsi" w:hAnsiTheme="minorHAnsi" w:cstheme="minorHAnsi"/>
                <w:b w:val="0"/>
                <w:szCs w:val="22"/>
              </w:rPr>
              <w:br/>
              <w:t>Introduction to the course</w:t>
            </w:r>
          </w:p>
          <w:p w:rsidR="00732361" w:rsidRPr="008B5069" w:rsidRDefault="00732361" w:rsidP="007323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SAC dates </w:t>
            </w:r>
          </w:p>
          <w:p w:rsidR="00732361" w:rsidRPr="008B5069" w:rsidRDefault="00732361" w:rsidP="007323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Timeline</w:t>
            </w:r>
          </w:p>
          <w:p w:rsidR="00FF7896" w:rsidRPr="008B5069" w:rsidRDefault="00FF7896" w:rsidP="00FF78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History: A perspective</w:t>
            </w:r>
          </w:p>
          <w:p w:rsidR="00765113" w:rsidRPr="008B5069" w:rsidRDefault="00765113" w:rsidP="00F035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65113" w:rsidRPr="008B5069" w:rsidRDefault="00765113" w:rsidP="00FF789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B19EC" w:rsidRPr="008B5069" w:rsidRDefault="002B19EC" w:rsidP="007323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3978DC" w:rsidRPr="008B5069" w:rsidRDefault="003978DC" w:rsidP="007323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BF742C" w:rsidRPr="008B5069" w:rsidRDefault="00086B46" w:rsidP="0073236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SD_Detailed_</w:t>
            </w:r>
            <w:r w:rsidR="002C7629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Timeline_2011</w:t>
            </w:r>
            <w:r w:rsidR="00732361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732361" w:rsidRPr="008B5069" w:rsidRDefault="00086B46" w:rsidP="0073236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SD</w:t>
            </w:r>
            <w:r w:rsidR="003B6143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_S</w:t>
            </w:r>
            <w:r w:rsidR="005F55E5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tudy_Design_</w:t>
            </w:r>
            <w:r w:rsidR="00B50A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2011</w:t>
            </w:r>
            <w:r w:rsidR="00732361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FF7896" w:rsidRPr="008B5069" w:rsidRDefault="005F55E5" w:rsidP="0073236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readme-ITStudents</w:t>
            </w:r>
            <w:r w:rsidR="00546D3F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546D3F" w:rsidRDefault="00546D3F" w:rsidP="00546D3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VCAA-Rules.doc</w:t>
            </w:r>
          </w:p>
          <w:p w:rsidR="00B50A90" w:rsidRPr="008B5069" w:rsidRDefault="00B50A90" w:rsidP="00546D3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50A9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infotechsd2011-2014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.pdf</w:t>
            </w:r>
          </w:p>
          <w:p w:rsidR="00546D3F" w:rsidRPr="008B5069" w:rsidRDefault="00546D3F" w:rsidP="0073236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FF7896" w:rsidRPr="008B5069" w:rsidRDefault="00FF7896" w:rsidP="007323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F039CF" w:rsidRPr="008B5069" w:rsidRDefault="00B50A90" w:rsidP="0076511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</w:t>
            </w:r>
            <w:r w:rsidR="00C03E8A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Theory\</w:t>
            </w:r>
            <w:r w:rsidR="00FF7896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Old_computer_ads.ppt</w:t>
            </w:r>
            <w:r w:rsidR="00765113"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br/>
            </w:r>
            <w:r w:rsidR="00F039CF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\InfoTech\Presentations\shift-happens-23665.ppt</w:t>
            </w:r>
          </w:p>
          <w:p w:rsidR="006A2C43" w:rsidRPr="008B5069" w:rsidRDefault="006A2C43" w:rsidP="0073236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6A2C43" w:rsidRPr="008B5069" w:rsidRDefault="006A2C43" w:rsidP="0073236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Demonstration:</w:t>
            </w:r>
          </w:p>
          <w:p w:rsidR="006A2C43" w:rsidRPr="008B5069" w:rsidRDefault="006A2C43" w:rsidP="0073236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 piece of computing history</w:t>
            </w:r>
          </w:p>
          <w:p w:rsidR="002B19EC" w:rsidRPr="008B5069" w:rsidRDefault="002B19EC" w:rsidP="00143AF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8E760A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11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/02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10057" w:rsidRDefault="00910057" w:rsidP="00910057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910057" w:rsidRPr="008B5069" w:rsidRDefault="00910057" w:rsidP="00910057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Theory:</w:t>
            </w:r>
          </w:p>
          <w:p w:rsidR="00910057" w:rsidRDefault="00910057" w:rsidP="0091005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Information System Def.</w:t>
            </w:r>
            <w:r w:rsidR="00204F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(3)</w:t>
            </w:r>
          </w:p>
          <w:p w:rsidR="00910057" w:rsidRPr="008B5069" w:rsidRDefault="00910057" w:rsidP="0091005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Problem-solving Methodology (PSM)</w:t>
            </w:r>
          </w:p>
          <w:p w:rsidR="00910057" w:rsidRDefault="00204F2D" w:rsidP="0091005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[1.1] </w:t>
            </w:r>
            <w:r w:rsidR="00910057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Overview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stages (1-7)</w:t>
            </w:r>
          </w:p>
          <w:p w:rsidR="00B12A89" w:rsidRDefault="00B12A89" w:rsidP="00B12A89">
            <w:pPr>
              <w:rPr>
                <w:lang w:val="en-US"/>
              </w:rPr>
            </w:pPr>
          </w:p>
          <w:p w:rsidR="00B12A89" w:rsidRPr="008B5069" w:rsidRDefault="00B12A89" w:rsidP="00B12A89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B12A89" w:rsidRPr="008B5069" w:rsidRDefault="00B12A89" w:rsidP="00B12A8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Introduction to programming</w:t>
            </w:r>
          </w:p>
          <w:p w:rsidR="00B12A89" w:rsidRDefault="00D62DA4" w:rsidP="00B12A89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[3.10] </w:t>
            </w:r>
            <w:r w:rsidR="00B12A89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Visual Basic .NET</w:t>
            </w:r>
            <w:r w:rsid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C#</w:t>
            </w:r>
          </w:p>
          <w:p w:rsidR="00966BA5" w:rsidRPr="008B5069" w:rsidRDefault="0088472E" w:rsidP="00B12A89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[2.7] </w:t>
            </w:r>
            <w:r w:rsidR="00D83B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Processing features of programming languages (83-86</w:t>
            </w:r>
            <w:r w:rsidR="00966B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B12A89" w:rsidRDefault="00B12A89" w:rsidP="00B12A8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structures – sequence, sele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ction, repetition</w:t>
            </w:r>
            <w:r w:rsidR="00A120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(65)</w:t>
            </w:r>
          </w:p>
          <w:p w:rsidR="00074488" w:rsidRDefault="00074488" w:rsidP="00B12A8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[3.7] Naming conventions ()</w:t>
            </w:r>
          </w:p>
          <w:p w:rsidR="00B12A89" w:rsidRPr="00B12A89" w:rsidRDefault="009F1B15" w:rsidP="00B12A8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[2.1, 2.8, 2.9] </w:t>
            </w:r>
            <w:r w:rsidR="00B12A89" w:rsidRP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</w:t>
            </w:r>
            <w:r w:rsidR="00B12A89" w:rsidRPr="00F001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085D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(85, 86)</w:t>
            </w:r>
          </w:p>
          <w:p w:rsidR="00B12A89" w:rsidRPr="00B12A89" w:rsidRDefault="00B12A89" w:rsidP="00B12A89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E4220" w:rsidRPr="008B5069" w:rsidRDefault="00BE4220" w:rsidP="00BE42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BE4220" w:rsidRPr="008B5069" w:rsidRDefault="00BE4220" w:rsidP="00BE42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BE4220" w:rsidRPr="008B5069" w:rsidRDefault="00BE4220" w:rsidP="00BE422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BE4220" w:rsidRPr="008B5069" w:rsidRDefault="00BE4220" w:rsidP="00BE42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BE4220" w:rsidRPr="008B5069" w:rsidRDefault="00BE4220" w:rsidP="00BE422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BE4220" w:rsidRDefault="00BE4220" w:rsidP="00BE42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5368F4" w:rsidRPr="005368F4" w:rsidRDefault="005368F4" w:rsidP="00BE4220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368F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Chapters 1 and 6</w:t>
            </w:r>
          </w:p>
          <w:p w:rsidR="008E760A" w:rsidRDefault="00BE4220" w:rsidP="003978D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Ch.1 Context Questions (</w:t>
            </w:r>
            <w:r w:rsidR="0072536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8)</w:t>
            </w:r>
          </w:p>
          <w:p w:rsidR="00085D19" w:rsidRPr="00BE4220" w:rsidRDefault="00085D19" w:rsidP="003978D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Ch.6 Context Questions (88)</w:t>
            </w:r>
          </w:p>
        </w:tc>
      </w:tr>
      <w:tr w:rsidR="008E760A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/02</w:t>
            </w:r>
          </w:p>
          <w:p w:rsidR="008E760A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Swimming</w:t>
            </w:r>
            <w:r w:rsidRPr="008E76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  <w:p w:rsidR="008E760A" w:rsidRP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14/2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04F2D" w:rsidRPr="008B5069" w:rsidRDefault="00204F2D" w:rsidP="00204F2D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204F2D" w:rsidRPr="008B5069" w:rsidRDefault="00204F2D" w:rsidP="00204F2D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Theory:</w:t>
            </w:r>
          </w:p>
          <w:p w:rsidR="00204F2D" w:rsidRPr="008B5069" w:rsidRDefault="00204F2D" w:rsidP="00204F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Computer Architecture</w:t>
            </w:r>
          </w:p>
          <w:p w:rsidR="00204F2D" w:rsidRPr="008B5069" w:rsidRDefault="00204F2D" w:rsidP="00204F2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="00BA09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otherboard and components (12-15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204F2D" w:rsidRPr="008B5069" w:rsidRDefault="00204F2D" w:rsidP="00204F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Computer Hardware</w:t>
            </w:r>
            <w:r w:rsidR="00863C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204F2D" w:rsidRPr="008B5069" w:rsidRDefault="00863CF2" w:rsidP="00204F2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Storage devices (15,16</w:t>
            </w:r>
            <w:r w:rsidR="00204F2D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204F2D" w:rsidRPr="008B5069" w:rsidRDefault="00D62DA4" w:rsidP="00204F2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[3.1] </w:t>
            </w:r>
            <w:r w:rsidR="00863C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Mobile technologies (16-20</w:t>
            </w:r>
            <w:r w:rsidR="00204F2D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8E760A" w:rsidRDefault="008E760A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0B42D9" w:rsidRDefault="000B42D9" w:rsidP="000B42D9">
            <w:pPr>
              <w:rPr>
                <w:lang w:val="en-US"/>
              </w:rPr>
            </w:pPr>
          </w:p>
          <w:p w:rsidR="000B42D9" w:rsidRPr="008B5069" w:rsidRDefault="000B42D9" w:rsidP="000B42D9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0B42D9" w:rsidRPr="008B5069" w:rsidRDefault="000B42D9" w:rsidP="000B42D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rogramming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continued</w:t>
            </w:r>
          </w:p>
          <w:p w:rsidR="000B42D9" w:rsidRDefault="000B42D9" w:rsidP="000B42D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[2.1, 2.8, 2.9] </w:t>
            </w:r>
            <w:r w:rsidRP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</w:t>
            </w:r>
          </w:p>
          <w:p w:rsidR="004162A3" w:rsidRPr="004162A3" w:rsidRDefault="004162A3" w:rsidP="004162A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[2.2] 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Arrays</w:t>
            </w:r>
            <w:r w:rsidR="00DD0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control arrays</w:t>
            </w:r>
          </w:p>
          <w:p w:rsidR="000B42D9" w:rsidRPr="000B42D9" w:rsidRDefault="000B42D9" w:rsidP="000B42D9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909DB" w:rsidRPr="008B5069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1909DB" w:rsidRPr="008E760A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8E760A" w:rsidRPr="005368F4" w:rsidRDefault="005368F4" w:rsidP="001909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5368F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(first half)</w:t>
            </w:r>
          </w:p>
        </w:tc>
      </w:tr>
      <w:tr w:rsidR="008E760A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/02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2DA4" w:rsidRDefault="00D62DA4" w:rsidP="00D62DA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D62DA4" w:rsidRPr="008B5069" w:rsidRDefault="00D62DA4" w:rsidP="00D62DA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D62DA4" w:rsidRPr="008B5069" w:rsidRDefault="00D62DA4" w:rsidP="00D62DA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Networks</w:t>
            </w:r>
          </w:p>
          <w:p w:rsidR="00D62DA4" w:rsidRPr="008B5069" w:rsidRDefault="00D62DA4" w:rsidP="00D62DA4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Types – peer to peer, client server</w:t>
            </w:r>
          </w:p>
          <w:p w:rsidR="00D62DA4" w:rsidRPr="00D62DA4" w:rsidRDefault="00D62DA4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LANs / WANs</w:t>
            </w:r>
          </w:p>
          <w:p w:rsidR="00D62DA4" w:rsidRPr="008B5069" w:rsidRDefault="00D62DA4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Cabling / media</w:t>
            </w:r>
          </w:p>
          <w:p w:rsidR="00D62DA4" w:rsidRPr="008B5069" w:rsidRDefault="00321ABA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Wireless</w:t>
            </w:r>
            <w:r w:rsidR="00D62DA4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D62DA4" w:rsidRPr="008B5069" w:rsidRDefault="00D62DA4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Bandwidth</w:t>
            </w:r>
          </w:p>
          <w:p w:rsidR="00D62DA4" w:rsidRPr="008B5069" w:rsidRDefault="00D62DA4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Components – switches, routers, servers, NIC, bridges, firewalls, servers</w:t>
            </w:r>
          </w:p>
          <w:p w:rsidR="00D62DA4" w:rsidRPr="0059411C" w:rsidRDefault="0059411C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[1.3, 1.4] </w:t>
            </w:r>
            <w:r w:rsidR="00D62DA4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Protocols - TCP/IP</w:t>
            </w:r>
          </w:p>
          <w:p w:rsidR="0059411C" w:rsidRPr="007D0156" w:rsidRDefault="0059411C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[1.3, 1.4] OSI model</w:t>
            </w:r>
          </w:p>
          <w:p w:rsidR="007D0156" w:rsidRPr="008B5069" w:rsidRDefault="007D0156" w:rsidP="00D62DA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[4.1] Intranets, the Internet and VPNs ()</w:t>
            </w:r>
          </w:p>
          <w:p w:rsidR="00D62DA4" w:rsidRDefault="00D62DA4" w:rsidP="00321AB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[4.2] </w:t>
            </w:r>
            <w:r w:rsidRPr="00D62D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Wired / wireless networks</w:t>
            </w:r>
          </w:p>
          <w:p w:rsidR="000B42D9" w:rsidRDefault="000B42D9" w:rsidP="000B42D9">
            <w:pPr>
              <w:rPr>
                <w:lang w:val="en-US"/>
              </w:rPr>
            </w:pPr>
          </w:p>
          <w:p w:rsidR="000B42D9" w:rsidRPr="008B5069" w:rsidRDefault="000B42D9" w:rsidP="000B42D9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0B42D9" w:rsidRPr="008B5069" w:rsidRDefault="000B42D9" w:rsidP="000B42D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rogramming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continued</w:t>
            </w:r>
          </w:p>
          <w:p w:rsidR="000B42D9" w:rsidRDefault="000B42D9" w:rsidP="000B42D9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[2.1, 2.8, 2.9] </w:t>
            </w:r>
            <w:r w:rsidRP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</w:t>
            </w:r>
          </w:p>
          <w:p w:rsidR="008E760A" w:rsidRPr="008B5069" w:rsidRDefault="008E760A" w:rsidP="00A2443B">
            <w:pPr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909DB" w:rsidRPr="008B5069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7569A5" w:rsidRPr="008B5069" w:rsidRDefault="007569A5" w:rsidP="00756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569A5" w:rsidRPr="008B5069" w:rsidRDefault="007569A5" w:rsidP="007569A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Video:</w:t>
            </w:r>
          </w:p>
          <w:p w:rsidR="007569A5" w:rsidRPr="008B5069" w:rsidRDefault="007569A5" w:rsidP="00756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‘Warriors of the Net’ </w:t>
            </w:r>
          </w:p>
          <w:p w:rsidR="007569A5" w:rsidRPr="008B5069" w:rsidRDefault="007569A5" w:rsidP="00756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\Videos\Warriors.mpg</w:t>
            </w:r>
          </w:p>
          <w:p w:rsidR="007569A5" w:rsidRPr="008B5069" w:rsidRDefault="007569A5" w:rsidP="007569A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1909DB" w:rsidRPr="008E760A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5368F4" w:rsidRDefault="005368F4" w:rsidP="001909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2</w:t>
            </w:r>
          </w:p>
          <w:p w:rsidR="008E760A" w:rsidRDefault="001909DB" w:rsidP="001909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Ch.2 Context Questions (31)</w:t>
            </w:r>
          </w:p>
          <w:p w:rsidR="001909DB" w:rsidRPr="008B5069" w:rsidRDefault="001909DB" w:rsidP="0019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E760A" w:rsidRPr="008B5069" w:rsidTr="009E7BB4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04/03</w:t>
            </w:r>
          </w:p>
          <w:p w:rsidR="008E760A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E76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Aths#1:</w:t>
            </w:r>
          </w:p>
          <w:p w:rsidR="008E760A" w:rsidRP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  <w:r w:rsidRPr="008E76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1/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  <w:r w:rsidRPr="008E76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  <w:p w:rsidR="008E760A" w:rsidRP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E760A" w:rsidRP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E76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Aths#2:</w:t>
            </w:r>
          </w:p>
          <w:p w:rsidR="008E760A" w:rsidRP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  <w:r w:rsidRPr="008E76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3/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  <w:r w:rsidRPr="008E76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  <w:p w:rsidR="008E760A" w:rsidRPr="008B5069" w:rsidRDefault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308F" w:rsidRDefault="009D308F" w:rsidP="009D308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D308F" w:rsidRPr="008B5069" w:rsidRDefault="009D308F" w:rsidP="009D308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9D308F" w:rsidRDefault="0084730B" w:rsidP="00847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[1.2] </w:t>
            </w:r>
            <w:r w:rsidR="009D30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Planning software projects</w:t>
            </w:r>
          </w:p>
          <w:p w:rsidR="0084730B" w:rsidRPr="000F43F6" w:rsidRDefault="0084730B" w:rsidP="0084730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Identifying, scheduling and monitoring tasks, resources (33-35)</w:t>
            </w:r>
          </w:p>
          <w:p w:rsidR="00EA2057" w:rsidRDefault="00741015" w:rsidP="00EA20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[1.5] Data collecti</w:t>
            </w:r>
            <w:r w:rsidR="00A971D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 methods (35-37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741015" w:rsidRDefault="00741015" w:rsidP="00EA20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[1.6] Functional and non-functional requirements</w:t>
            </w:r>
            <w:r w:rsidR="006B7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(37)</w:t>
            </w:r>
          </w:p>
          <w:p w:rsidR="00741015" w:rsidRDefault="00741015" w:rsidP="00EA205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[1.7, 1.9] Constraints and scope</w:t>
            </w:r>
            <w:r w:rsidR="006B7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(39-40)</w:t>
            </w:r>
          </w:p>
          <w:p w:rsidR="000210BB" w:rsidRDefault="000210BB" w:rsidP="000210B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Software Requirements Specification (SRS)</w:t>
            </w:r>
          </w:p>
          <w:p w:rsidR="000210BB" w:rsidRPr="000210BB" w:rsidRDefault="000210BB" w:rsidP="000210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[1.12] Composition, purpose (40, 41)</w:t>
            </w:r>
          </w:p>
          <w:p w:rsidR="000B551B" w:rsidRDefault="000B551B" w:rsidP="000B551B">
            <w:pPr>
              <w:rPr>
                <w:lang w:val="en-US"/>
              </w:rPr>
            </w:pPr>
          </w:p>
          <w:p w:rsidR="000B551B" w:rsidRPr="008B5069" w:rsidRDefault="000B551B" w:rsidP="000B551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0B551B" w:rsidRPr="008B5069" w:rsidRDefault="000B551B" w:rsidP="000B55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rogramming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continued</w:t>
            </w:r>
          </w:p>
          <w:p w:rsidR="000B551B" w:rsidRDefault="000B551B" w:rsidP="000B551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[2.1, 2.8, 2.9] </w:t>
            </w:r>
            <w:r w:rsidRP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 </w:t>
            </w:r>
          </w:p>
          <w:p w:rsidR="00A2443B" w:rsidRPr="00A2443B" w:rsidRDefault="00A2443B" w:rsidP="00A2443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[3.16] Utilities in a programming environment</w:t>
            </w:r>
          </w:p>
          <w:p w:rsidR="00EA2057" w:rsidRPr="0084730B" w:rsidRDefault="00EA2057" w:rsidP="00847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D308F" w:rsidRPr="008B5069" w:rsidRDefault="009D308F" w:rsidP="009D30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9D308F" w:rsidRPr="008B5069" w:rsidRDefault="009D308F" w:rsidP="009D30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9D308F" w:rsidRPr="008B5069" w:rsidRDefault="009D308F" w:rsidP="009D30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9D308F" w:rsidRPr="008B5069" w:rsidRDefault="009D308F" w:rsidP="009D30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9D308F" w:rsidRPr="008B5069" w:rsidRDefault="009D308F" w:rsidP="009D30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9D308F" w:rsidRPr="008E760A" w:rsidRDefault="009D308F" w:rsidP="009D30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9D308F" w:rsidRDefault="009D308F" w:rsidP="009D30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3</w:t>
            </w:r>
          </w:p>
          <w:p w:rsidR="009D308F" w:rsidRDefault="009D308F" w:rsidP="009D30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Ch.3 Context Questions (42)</w:t>
            </w:r>
          </w:p>
          <w:p w:rsidR="008E760A" w:rsidRPr="008B5069" w:rsidRDefault="008E760A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E760A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11/03</w:t>
            </w:r>
          </w:p>
          <w:p w:rsidR="008E760A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93B06" w:rsidRPr="008B5069" w:rsidRDefault="00E93B06" w:rsidP="00E93B0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93B06" w:rsidRPr="008B5069" w:rsidRDefault="00E93B06" w:rsidP="00E93B0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E93B06" w:rsidRDefault="00E93B06" w:rsidP="00E93B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Analysis Tools: Part 1</w:t>
            </w:r>
          </w:p>
          <w:p w:rsidR="00E93B06" w:rsidRDefault="0059411C" w:rsidP="00E93B0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[1.10] </w:t>
            </w:r>
            <w:r w:rsidR="00E93B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 case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via UML</w:t>
            </w:r>
            <w:r w:rsidR="003C1F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(44-46)</w:t>
            </w:r>
          </w:p>
          <w:p w:rsidR="00E93B06" w:rsidRDefault="0059411C" w:rsidP="00E93B0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[1.11] </w:t>
            </w:r>
            <w:r w:rsidR="00E93B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DFD</w:t>
            </w:r>
            <w:r w:rsidR="003C1F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(47-58)</w:t>
            </w:r>
          </w:p>
          <w:p w:rsidR="00E93B06" w:rsidRPr="00E93B06" w:rsidRDefault="0059411C" w:rsidP="00E93B0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[1.11] </w:t>
            </w:r>
            <w:r w:rsidR="00E93B0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Context diagrams</w:t>
            </w:r>
            <w:r w:rsidR="003C1F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(59)</w:t>
            </w:r>
          </w:p>
          <w:p w:rsidR="00E93B06" w:rsidRDefault="00E93B06" w:rsidP="00E93B06">
            <w:pPr>
              <w:rPr>
                <w:lang w:val="en-US"/>
              </w:rPr>
            </w:pPr>
          </w:p>
          <w:p w:rsidR="00E93B06" w:rsidRPr="008B5069" w:rsidRDefault="00E93B06" w:rsidP="00E93B06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E93B06" w:rsidRPr="008B5069" w:rsidRDefault="00E93B06" w:rsidP="00E93B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rogramming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continued</w:t>
            </w:r>
          </w:p>
          <w:p w:rsidR="00D2183D" w:rsidRPr="00AB37DB" w:rsidRDefault="00E93B06" w:rsidP="00AB37D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[2.1, 2.8, 2.9] </w:t>
            </w:r>
            <w:r w:rsidRP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 </w:t>
            </w: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72CDC" w:rsidRPr="008B5069" w:rsidRDefault="00E72CDC" w:rsidP="00E7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E72CDC" w:rsidRPr="008B5069" w:rsidRDefault="00E72CDC" w:rsidP="00E7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E72CDC" w:rsidRPr="008B5069" w:rsidRDefault="00E72CDC" w:rsidP="00E72CD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E72CDC" w:rsidRPr="008B5069" w:rsidRDefault="00E72CDC" w:rsidP="00E7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E72CDC" w:rsidRPr="008B5069" w:rsidRDefault="00E72CDC" w:rsidP="00E72CD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E72CDC" w:rsidRPr="008E760A" w:rsidRDefault="00E72CDC" w:rsidP="00E72C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E72CDC" w:rsidRDefault="00E72CDC" w:rsidP="00E72CD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4</w:t>
            </w:r>
          </w:p>
          <w:p w:rsidR="00E72CDC" w:rsidRDefault="00E72CDC" w:rsidP="00E72CDC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Ch.4 Context Questions (</w:t>
            </w:r>
            <w:r w:rsidR="003C1F2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)</w:t>
            </w: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 w:rsidP="00A30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E760A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E760A" w:rsidRPr="008B5069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18/03</w:t>
            </w:r>
          </w:p>
          <w:p w:rsidR="008E760A" w:rsidRDefault="008E760A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E760A" w:rsidRDefault="008E760A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Labour Day: 14/03</w:t>
            </w:r>
          </w:p>
          <w:p w:rsidR="004000A2" w:rsidRDefault="004000A2" w:rsidP="008E760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E760A" w:rsidRDefault="004000A2" w:rsidP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Chorals: 18/03</w:t>
            </w:r>
          </w:p>
          <w:p w:rsidR="008E760A" w:rsidRPr="008B5069" w:rsidRDefault="008E76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2A89" w:rsidRDefault="00B12A89" w:rsidP="00A303E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U3O1</w:t>
            </w:r>
          </w:p>
          <w:p w:rsidR="00A303EA" w:rsidRPr="008B5069" w:rsidRDefault="00A303EA" w:rsidP="00A303E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Practice SAC</w:t>
            </w:r>
          </w:p>
          <w:p w:rsidR="00A303EA" w:rsidRPr="008B5069" w:rsidRDefault="00A303EA" w:rsidP="00A303E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 criteria</w:t>
            </w:r>
          </w:p>
          <w:p w:rsidR="00A303EA" w:rsidRPr="008B5069" w:rsidRDefault="00A303EA" w:rsidP="00A303EA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oduction to Microsoft Visio</w:t>
            </w:r>
          </w:p>
          <w:p w:rsidR="008E760A" w:rsidRPr="008B5069" w:rsidRDefault="008E760A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2A89" w:rsidRDefault="00B12A89" w:rsidP="00A30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\SACs\U3O1_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practice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.doc</w:t>
            </w: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\SACs\U3O1_Assessment_2010.doc</w:t>
            </w:r>
          </w:p>
          <w:p w:rsidR="008E760A" w:rsidRPr="008B5069" w:rsidRDefault="008E760A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51268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4F21" w:rsidRPr="008B5069" w:rsidRDefault="00234F21" w:rsidP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34F21" w:rsidRPr="008B5069" w:rsidRDefault="00234F21" w:rsidP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234F21" w:rsidRDefault="00234F21" w:rsidP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25/03</w:t>
            </w:r>
          </w:p>
          <w:p w:rsidR="00B51268" w:rsidRPr="008B5069" w:rsidRDefault="00B512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2A89" w:rsidRDefault="00B12A89" w:rsidP="009E7BB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U3O1</w:t>
            </w:r>
          </w:p>
          <w:p w:rsidR="009E7BB4" w:rsidRPr="008B5069" w:rsidRDefault="009E7BB4" w:rsidP="009E7BB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Practice SAC</w:t>
            </w:r>
          </w:p>
          <w:p w:rsidR="009E7BB4" w:rsidRPr="008B5069" w:rsidRDefault="009E7BB4" w:rsidP="009E7BB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 criteria</w:t>
            </w:r>
          </w:p>
          <w:p w:rsidR="009E7BB4" w:rsidRPr="008B5069" w:rsidRDefault="009E7BB4" w:rsidP="009E7BB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oduction to Microsoft Visio</w:t>
            </w:r>
          </w:p>
          <w:p w:rsidR="00B51268" w:rsidRPr="008B5069" w:rsidRDefault="00B51268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2A89" w:rsidRDefault="00B12A89" w:rsidP="009E7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\SACs\U3O1_Assessment_2010.doc</w:t>
            </w:r>
          </w:p>
          <w:p w:rsidR="00B51268" w:rsidRPr="008B5069" w:rsidRDefault="00B51268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34F21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F21" w:rsidRPr="008B5069" w:rsidRDefault="00234F21" w:rsidP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34F21" w:rsidRPr="008B5069" w:rsidRDefault="00234F21" w:rsidP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234F21" w:rsidRDefault="00234F21" w:rsidP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01/04</w:t>
            </w:r>
          </w:p>
          <w:p w:rsidR="00234F21" w:rsidRPr="008B5069" w:rsidRDefault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A89" w:rsidRDefault="00B12A89" w:rsidP="00A30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Assessment:</w:t>
            </w:r>
          </w:p>
          <w:p w:rsidR="00A303EA" w:rsidRDefault="00A303EA" w:rsidP="00A303EA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U3O1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</w:t>
            </w:r>
          </w:p>
          <w:p w:rsidR="00A303EA" w:rsidRPr="008B5069" w:rsidRDefault="00835499" w:rsidP="00A303EA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Due: 08</w:t>
            </w:r>
            <w:r w:rsidR="00A303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/04</w:t>
            </w:r>
          </w:p>
          <w:p w:rsidR="00234F21" w:rsidRPr="008B5069" w:rsidRDefault="00234F21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A89" w:rsidRDefault="00B12A89" w:rsidP="00A30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\SACs\U3O1_Assessment_2010.doc</w:t>
            </w:r>
          </w:p>
          <w:p w:rsidR="00A303EA" w:rsidRPr="008B5069" w:rsidRDefault="00A303EA" w:rsidP="00A303EA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U3O1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_2010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234F21" w:rsidRPr="008B5069" w:rsidRDefault="00234F21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34F21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22BE" w:rsidRPr="008B5069" w:rsidRDefault="003E22BE" w:rsidP="003E22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E22BE" w:rsidRPr="008B5069" w:rsidRDefault="003E22BE" w:rsidP="003E22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3E22BE" w:rsidRDefault="003E22BE" w:rsidP="003E22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04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08/04</w:t>
            </w:r>
          </w:p>
          <w:p w:rsidR="003E22BE" w:rsidRDefault="003E22BE" w:rsidP="003E22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E22BE" w:rsidRPr="003E22BE" w:rsidRDefault="003E22BE" w:rsidP="003E22B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E22B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 Term 1</w:t>
            </w:r>
          </w:p>
          <w:p w:rsidR="00234F21" w:rsidRPr="008B5069" w:rsidRDefault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A89" w:rsidRDefault="00B12A89" w:rsidP="009E7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Assessment:</w:t>
            </w:r>
          </w:p>
          <w:p w:rsidR="009E7BB4" w:rsidRDefault="009E7BB4" w:rsidP="009E7BB4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U3O1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</w:t>
            </w:r>
          </w:p>
          <w:p w:rsidR="009E7BB4" w:rsidRPr="008B5069" w:rsidRDefault="00E1496F" w:rsidP="009E7BB4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Due: 08</w:t>
            </w:r>
            <w:r w:rsidR="009E7B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/04</w:t>
            </w:r>
          </w:p>
          <w:p w:rsidR="00234F21" w:rsidRPr="008B5069" w:rsidRDefault="00234F21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2A89" w:rsidRDefault="00B12A89" w:rsidP="009E7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\SACs\U3O1_Assessment_2010.doc</w:t>
            </w:r>
          </w:p>
          <w:p w:rsidR="009E7BB4" w:rsidRPr="008B5069" w:rsidRDefault="009E7BB4" w:rsidP="009E7BB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U3O1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_2010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234F21" w:rsidRPr="008B5069" w:rsidRDefault="00234F21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E22BE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29/04</w:t>
            </w:r>
          </w:p>
          <w:p w:rsidR="00874644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74644" w:rsidRPr="00874644" w:rsidRDefault="00874644" w:rsidP="0087464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46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Easter Mon: 25/04</w:t>
            </w:r>
          </w:p>
          <w:p w:rsidR="00874644" w:rsidRPr="00874644" w:rsidRDefault="00874644" w:rsidP="0087464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3E22BE" w:rsidRDefault="00874644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46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Anzac: 26/04</w:t>
            </w:r>
          </w:p>
          <w:p w:rsidR="0044566C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44566C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 Term 2</w:t>
            </w:r>
          </w:p>
          <w:p w:rsidR="0044566C" w:rsidRPr="008B5069" w:rsidRDefault="0044566C" w:rsidP="0044566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20E5" w:rsidRPr="008B5069" w:rsidRDefault="00A120E5" w:rsidP="00A120E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120E5" w:rsidRPr="008B5069" w:rsidRDefault="00A120E5" w:rsidP="00A120E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A120E5" w:rsidRDefault="00A120E5" w:rsidP="00A120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[2.3] Design</w:t>
            </w:r>
            <w:r w:rsidR="0078308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Tools</w:t>
            </w:r>
            <w:r w:rsidR="005F3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 1</w:t>
            </w:r>
          </w:p>
          <w:p w:rsidR="00A120E5" w:rsidRDefault="00A120E5" w:rsidP="00A120E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 dictionary (62)</w:t>
            </w:r>
          </w:p>
          <w:p w:rsidR="00A120E5" w:rsidRDefault="00A120E5" w:rsidP="00A120E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 structure diagram (63)</w:t>
            </w:r>
          </w:p>
          <w:p w:rsidR="00A120E5" w:rsidRDefault="00A120E5" w:rsidP="00A120E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Object description (64)</w:t>
            </w:r>
          </w:p>
          <w:p w:rsidR="00A120E5" w:rsidRPr="00A120E5" w:rsidRDefault="00A120E5" w:rsidP="00A120E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Algorithms (65-68)</w:t>
            </w:r>
          </w:p>
          <w:p w:rsidR="00A120E5" w:rsidRDefault="00A120E5" w:rsidP="00AB37D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AB37DB" w:rsidRPr="008B5069" w:rsidRDefault="00AB37DB" w:rsidP="00AB37D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AB37DB" w:rsidRPr="008B5069" w:rsidRDefault="00AB37DB" w:rsidP="00AB37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rogramming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continued</w:t>
            </w:r>
          </w:p>
          <w:p w:rsidR="00AB37DB" w:rsidRDefault="00AB37DB" w:rsidP="00AB37D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[2.1, 2.8, 2.9] </w:t>
            </w:r>
            <w:r w:rsidRP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 </w:t>
            </w:r>
          </w:p>
          <w:p w:rsidR="00AB37DB" w:rsidRPr="00E93B06" w:rsidRDefault="00AB37DB" w:rsidP="00AB37D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[2.2] Files</w:t>
            </w:r>
            <w:r w:rsidR="00DD0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records</w:t>
            </w:r>
            <w:r w:rsidR="004E1D2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(93, 94)</w:t>
            </w:r>
            <w:r w:rsidR="00DD02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3E22BE" w:rsidRPr="008B5069" w:rsidRDefault="003E22BE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4BB4" w:rsidRPr="008B5069" w:rsidRDefault="00934BB4" w:rsidP="00934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934BB4" w:rsidRPr="008B5069" w:rsidRDefault="00934BB4" w:rsidP="00934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934BB4" w:rsidRPr="008B5069" w:rsidRDefault="00934BB4" w:rsidP="00934BB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934BB4" w:rsidRPr="008B5069" w:rsidRDefault="00934BB4" w:rsidP="00934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934BB4" w:rsidRPr="008B5069" w:rsidRDefault="00934BB4" w:rsidP="00934BB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934BB4" w:rsidRPr="008E760A" w:rsidRDefault="00934BB4" w:rsidP="00934B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934BB4" w:rsidRDefault="004E1D22" w:rsidP="00934BB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7</w:t>
            </w:r>
          </w:p>
          <w:p w:rsidR="00934BB4" w:rsidRPr="008B5069" w:rsidRDefault="004E1D22" w:rsidP="00934B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Ch.7 Context Questions (95)</w:t>
            </w:r>
          </w:p>
          <w:p w:rsidR="003E22BE" w:rsidRPr="008B5069" w:rsidRDefault="003E22BE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E22BE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06/05</w:t>
            </w:r>
          </w:p>
          <w:p w:rsidR="00874644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E22BE" w:rsidRPr="008B5069" w:rsidRDefault="003E22B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D3035" w:rsidRPr="008B5069" w:rsidRDefault="002D3035" w:rsidP="002D303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D3035" w:rsidRDefault="002D3035" w:rsidP="002D303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5F314B" w:rsidRDefault="005F314B" w:rsidP="005F314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[3.8] Design Tools Part 2</w:t>
            </w:r>
          </w:p>
          <w:p w:rsidR="005F314B" w:rsidRDefault="005F314B" w:rsidP="005F314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Screen designs (78)</w:t>
            </w:r>
          </w:p>
          <w:p w:rsidR="005F314B" w:rsidRDefault="005F314B" w:rsidP="005F314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Storyboards (79)</w:t>
            </w:r>
          </w:p>
          <w:p w:rsidR="002D3035" w:rsidRDefault="002D3035" w:rsidP="002D303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Design factors</w:t>
            </w:r>
          </w:p>
          <w:p w:rsidR="002D3035" w:rsidRDefault="002D3035" w:rsidP="002D303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[2.4] Efficient and effective IO (68-71)</w:t>
            </w:r>
          </w:p>
          <w:p w:rsidR="00921776" w:rsidRDefault="00921776" w:rsidP="002D303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[2.6] Efficient and effective solutions ()</w:t>
            </w:r>
          </w:p>
          <w:p w:rsidR="002D3035" w:rsidRDefault="002D3035" w:rsidP="002D303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[2.5] Needs of users (71-72)</w:t>
            </w:r>
          </w:p>
          <w:p w:rsidR="002D3035" w:rsidRDefault="009345DB" w:rsidP="009345D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[2.6] Criteria for evaluation</w:t>
            </w:r>
            <w:r w:rsidR="002D30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252CDB" w:rsidRPr="009345DB" w:rsidRDefault="00252CDB" w:rsidP="009345D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[3.5, 3.6] User interface design (71-75)</w:t>
            </w:r>
          </w:p>
          <w:p w:rsidR="002D3035" w:rsidRDefault="002D3035" w:rsidP="002D3035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2D3035" w:rsidRPr="008B5069" w:rsidRDefault="002D3035" w:rsidP="002D3035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2D3035" w:rsidRPr="008B5069" w:rsidRDefault="002D3035" w:rsidP="002D303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rogramming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continued</w:t>
            </w:r>
          </w:p>
          <w:p w:rsidR="002D3035" w:rsidRDefault="002D3035" w:rsidP="002D303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[2.1, 2.8, 2.9] </w:t>
            </w:r>
            <w:r w:rsidRPr="00B12A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 continued</w:t>
            </w:r>
          </w:p>
          <w:p w:rsidR="002D3035" w:rsidRDefault="002D3035" w:rsidP="002D303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[2.2] Files( )</w:t>
            </w:r>
          </w:p>
          <w:p w:rsidR="00B0055A" w:rsidRPr="00E93B06" w:rsidRDefault="00B0055A" w:rsidP="002D303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[3.14] Internal documentation</w:t>
            </w:r>
          </w:p>
          <w:p w:rsidR="003E22BE" w:rsidRPr="008B5069" w:rsidRDefault="003E22BE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83087" w:rsidRPr="008B5069" w:rsidRDefault="00783087" w:rsidP="00783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783087" w:rsidRPr="008B5069" w:rsidRDefault="00783087" w:rsidP="00783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783087" w:rsidRPr="008B5069" w:rsidRDefault="00783087" w:rsidP="0078308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783087" w:rsidRPr="008B5069" w:rsidRDefault="00783087" w:rsidP="00783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783087" w:rsidRPr="008B5069" w:rsidRDefault="00783087" w:rsidP="0078308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783087" w:rsidRPr="008E760A" w:rsidRDefault="00783087" w:rsidP="00783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783087" w:rsidRDefault="00783087" w:rsidP="0078308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5</w:t>
            </w:r>
          </w:p>
          <w:p w:rsidR="00783087" w:rsidRDefault="00783087" w:rsidP="0078308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Ch.5 Context Questions (80)</w:t>
            </w:r>
          </w:p>
          <w:p w:rsidR="003E22BE" w:rsidRPr="008B5069" w:rsidRDefault="003E22BE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74644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874644" w:rsidRPr="008B5069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13/05</w:t>
            </w:r>
          </w:p>
          <w:p w:rsidR="00874644" w:rsidRDefault="00874644" w:rsidP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74644" w:rsidRPr="008B5069" w:rsidRDefault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C91" w:rsidRDefault="00F64C91" w:rsidP="00F64C9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64C91" w:rsidRDefault="00F64C91" w:rsidP="00F64C9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866C5F" w:rsidRDefault="00866C5F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Testing</w:t>
            </w:r>
          </w:p>
          <w:p w:rsidR="00866C5F" w:rsidRPr="00866C5F" w:rsidRDefault="00866C5F" w:rsidP="00866C5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[2.10] Testing tables, test data ()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U3O2</w:t>
            </w:r>
          </w:p>
          <w:p w:rsidR="00F64C91" w:rsidRPr="008B5069" w:rsidRDefault="00F64C91" w:rsidP="00F64C9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Practice SAC</w:t>
            </w:r>
          </w:p>
          <w:p w:rsidR="00F64C91" w:rsidRPr="00F64C91" w:rsidRDefault="00F64C91" w:rsidP="00F64C9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 criteria</w:t>
            </w:r>
          </w:p>
          <w:p w:rsidR="00874644" w:rsidRPr="008B5069" w:rsidRDefault="00874644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64C91" w:rsidRDefault="00F64C91" w:rsidP="00F64C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\SACs\U3O2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874644" w:rsidRPr="008B5069" w:rsidRDefault="00874644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874644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20/05</w:t>
            </w:r>
          </w:p>
          <w:p w:rsidR="002E6848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74644" w:rsidRPr="008B5069" w:rsidRDefault="008746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4C91" w:rsidRPr="008B5069" w:rsidRDefault="00F64C91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Assessment:</w:t>
            </w:r>
          </w:p>
          <w:p w:rsidR="00F64C91" w:rsidRDefault="00F64C91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U3O2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Due: 27/05</w:t>
            </w:r>
          </w:p>
          <w:p w:rsidR="00874644" w:rsidRPr="008B5069" w:rsidRDefault="00874644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4C91" w:rsidRDefault="00F64C91" w:rsidP="00F64C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\SACs\U3O2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\SACs\U3O2_2010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874644" w:rsidRPr="008B5069" w:rsidRDefault="00874644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34F21" w:rsidRPr="008B5069" w:rsidTr="003D105A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27/05</w:t>
            </w:r>
          </w:p>
          <w:p w:rsidR="002E6848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34F21" w:rsidRPr="008B5069" w:rsidRDefault="00234F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4C91" w:rsidRPr="008B5069" w:rsidRDefault="00F64C91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Assessment:</w:t>
            </w:r>
          </w:p>
          <w:p w:rsidR="00F64C91" w:rsidRDefault="00F64C91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U3O2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Due: 27/05</w:t>
            </w:r>
          </w:p>
          <w:p w:rsidR="00234F21" w:rsidRPr="008B5069" w:rsidRDefault="00234F21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4C91" w:rsidRDefault="00F64C91" w:rsidP="00F64C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\SACs\U3O2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F64C91" w:rsidRPr="008B5069" w:rsidRDefault="00F64C91" w:rsidP="00F64C9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\SACs\U3O2_2010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234F21" w:rsidRPr="008B5069" w:rsidRDefault="00234F21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E6848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E6848" w:rsidRPr="008B5069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2E6848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03/06</w:t>
            </w:r>
          </w:p>
          <w:p w:rsidR="002E6848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E6848" w:rsidRPr="002E6848" w:rsidRDefault="002E6848" w:rsidP="002E684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E684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VCE Trials: 31/05-02/06</w:t>
            </w:r>
          </w:p>
          <w:p w:rsidR="002E6848" w:rsidRDefault="002E6848" w:rsidP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E6848" w:rsidRPr="008B5069" w:rsidRDefault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1038C" w:rsidRDefault="00A1038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2E6848" w:rsidRDefault="00A1038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Theory:</w:t>
            </w:r>
          </w:p>
          <w:p w:rsidR="00A1038C" w:rsidRDefault="005C14F2" w:rsidP="00A103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[3.9] </w:t>
            </w:r>
            <w:r w:rsidR="002F5F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Complex data structures</w:t>
            </w:r>
          </w:p>
          <w:p w:rsidR="005C14F2" w:rsidRPr="005C14F2" w:rsidRDefault="005C14F2" w:rsidP="005C14F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2D arrays ()</w:t>
            </w:r>
          </w:p>
          <w:p w:rsidR="002F5FE9" w:rsidRDefault="002F5FE9" w:rsidP="002F5FE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Stacks</w:t>
            </w:r>
            <w:r w:rsidR="005C14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()</w:t>
            </w:r>
          </w:p>
          <w:p w:rsidR="002F5FE9" w:rsidRPr="002F5FE9" w:rsidRDefault="002F5FE9" w:rsidP="002F5FE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Queues</w:t>
            </w:r>
            <w:r w:rsidR="005C14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()</w:t>
            </w:r>
          </w:p>
          <w:p w:rsidR="002F5FE9" w:rsidRDefault="002F5FE9" w:rsidP="00A1038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A1038C" w:rsidRPr="008B5069" w:rsidRDefault="00A1038C" w:rsidP="00A1038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A1038C" w:rsidRPr="008B5069" w:rsidRDefault="00467245" w:rsidP="00A103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continued</w:t>
            </w:r>
          </w:p>
          <w:p w:rsidR="00A1038C" w:rsidRPr="008B5069" w:rsidRDefault="00467245" w:rsidP="00A1038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#7</w:t>
            </w:r>
          </w:p>
          <w:p w:rsidR="00A1038C" w:rsidRPr="00096B3D" w:rsidRDefault="00467245" w:rsidP="00096B3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Stack</w:t>
            </w:r>
          </w:p>
          <w:p w:rsidR="00A1038C" w:rsidRPr="00A1038C" w:rsidRDefault="00A1038C" w:rsidP="00A1038C">
            <w:pPr>
              <w:rPr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E1D22" w:rsidRPr="008B5069" w:rsidRDefault="004E1D22" w:rsidP="004E1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4E1D22" w:rsidRPr="008B5069" w:rsidRDefault="004E1D22" w:rsidP="004E1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4E1D22" w:rsidRPr="008B5069" w:rsidRDefault="004E1D22" w:rsidP="004E1D2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4E1D22" w:rsidRPr="008B5069" w:rsidRDefault="004E1D22" w:rsidP="004E1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4E1D22" w:rsidRPr="008B5069" w:rsidRDefault="004E1D22" w:rsidP="004E1D2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4E1D22" w:rsidRPr="008E760A" w:rsidRDefault="004E1D22" w:rsidP="004E1D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4E1D22" w:rsidRDefault="004E1D22" w:rsidP="004E1D2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8</w:t>
            </w:r>
          </w:p>
          <w:p w:rsidR="004E1D22" w:rsidRDefault="004E1D22" w:rsidP="004E1D2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2E6848" w:rsidRPr="008B5069" w:rsidRDefault="002E6848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E6848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5D0B80" w:rsidRPr="008B5069" w:rsidRDefault="005D0B80" w:rsidP="005D0B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D0B80" w:rsidRPr="008B5069" w:rsidRDefault="005D0B80" w:rsidP="005D0B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D0B80" w:rsidRPr="008B5069" w:rsidRDefault="005D0B80" w:rsidP="005D0B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06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10/06</w:t>
            </w:r>
          </w:p>
          <w:p w:rsidR="005D0B80" w:rsidRPr="005D0B80" w:rsidRDefault="005D0B80" w:rsidP="005D0B8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5D0B80" w:rsidRPr="005D0B80" w:rsidRDefault="005D0B80" w:rsidP="005D0B8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D0B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VCE study day: 10/06</w:t>
            </w:r>
          </w:p>
          <w:p w:rsidR="002E6848" w:rsidRDefault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D0B80" w:rsidRPr="008B5069" w:rsidRDefault="005D0B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F02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1B6F02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Theory:</w:t>
            </w:r>
          </w:p>
          <w:p w:rsidR="001B6F02" w:rsidRDefault="001B6F02" w:rsidP="001B6F0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[3.12] Searches and sorts</w:t>
            </w:r>
          </w:p>
          <w:p w:rsidR="001B6F02" w:rsidRPr="005C14F2" w:rsidRDefault="001B6F02" w:rsidP="001B6F0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Binary search ()</w:t>
            </w:r>
          </w:p>
          <w:p w:rsidR="001B6F02" w:rsidRDefault="001B6F02" w:rsidP="001B6F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Bubble sort ()</w:t>
            </w:r>
          </w:p>
          <w:p w:rsidR="001B6F02" w:rsidRPr="002F5FE9" w:rsidRDefault="001B6F02" w:rsidP="001B6F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Quick sort ()</w:t>
            </w:r>
          </w:p>
          <w:p w:rsidR="001B6F02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1B6F02" w:rsidRPr="008B5069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1B6F02" w:rsidRPr="008B5069" w:rsidRDefault="001B6F02" w:rsidP="001B6F0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continued</w:t>
            </w:r>
          </w:p>
          <w:p w:rsidR="001B6F02" w:rsidRPr="008B5069" w:rsidRDefault="001B6F02" w:rsidP="001B6F0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#8</w:t>
            </w:r>
          </w:p>
          <w:p w:rsidR="005C14F2" w:rsidRPr="001B6F02" w:rsidRDefault="001B6F02" w:rsidP="005C14F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Sort</w:t>
            </w:r>
          </w:p>
          <w:p w:rsidR="002E6848" w:rsidRPr="008B5069" w:rsidRDefault="002E6848" w:rsidP="00E44A20">
            <w:pPr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9274B" w:rsidRPr="008B5069" w:rsidRDefault="00C9274B" w:rsidP="00C927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C9274B" w:rsidRPr="008B5069" w:rsidRDefault="00C9274B" w:rsidP="00C927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C9274B" w:rsidRPr="008B5069" w:rsidRDefault="00C9274B" w:rsidP="00C9274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C9274B" w:rsidRPr="008B5069" w:rsidRDefault="00C9274B" w:rsidP="00C927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C9274B" w:rsidRPr="008B5069" w:rsidRDefault="00C9274B" w:rsidP="00C9274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C9274B" w:rsidRPr="008E760A" w:rsidRDefault="00C9274B" w:rsidP="00C927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C9274B" w:rsidRDefault="001B6F02" w:rsidP="00C9274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8</w:t>
            </w:r>
          </w:p>
          <w:p w:rsidR="00C9274B" w:rsidRDefault="001B6F02" w:rsidP="00C9274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Ch.8</w:t>
            </w:r>
            <w:r w:rsidR="00C9274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Context Questions ()</w:t>
            </w:r>
          </w:p>
          <w:p w:rsidR="002E6848" w:rsidRPr="008B5069" w:rsidRDefault="002E6848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E6848" w:rsidRPr="008B5069" w:rsidTr="00733A2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7B45FD" w:rsidRPr="008B5069" w:rsidRDefault="007B45FD" w:rsidP="007B45F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B45FD" w:rsidRPr="008B5069" w:rsidRDefault="007B45FD" w:rsidP="007B45F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7B45FD" w:rsidRPr="008B5069" w:rsidRDefault="007B45FD" w:rsidP="007B45F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17/06</w:t>
            </w:r>
          </w:p>
          <w:p w:rsidR="007B45FD" w:rsidRDefault="007B45FD" w:rsidP="007B45F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B45FD" w:rsidRDefault="007B45FD" w:rsidP="007B45F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B45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Queen’s Birthday: 13/06</w:t>
            </w:r>
          </w:p>
          <w:p w:rsidR="007B45FD" w:rsidRDefault="007B45FD" w:rsidP="007B45F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7B45FD" w:rsidRDefault="007B45FD" w:rsidP="007B45F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Correction Day: 16/06</w:t>
            </w:r>
          </w:p>
          <w:p w:rsidR="007B45FD" w:rsidRDefault="007B45FD" w:rsidP="007B45F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7B45FD" w:rsidRPr="007B45FD" w:rsidRDefault="007B45FD" w:rsidP="007B45F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Yr.11 Exams: 17/06</w:t>
            </w:r>
          </w:p>
          <w:p w:rsidR="002E6848" w:rsidRPr="008B5069" w:rsidRDefault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F02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1B6F02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Theory:</w:t>
            </w:r>
          </w:p>
          <w:p w:rsidR="001B6F02" w:rsidRDefault="001B6F02" w:rsidP="001B6F0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Validation</w:t>
            </w:r>
          </w:p>
          <w:p w:rsidR="001B6F02" w:rsidRDefault="001B6F02" w:rsidP="001B6F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[3.11] Type, existence, range ()</w:t>
            </w:r>
          </w:p>
          <w:p w:rsidR="001B6F02" w:rsidRDefault="001B6F02" w:rsidP="001B6F0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Handling files</w:t>
            </w:r>
          </w:p>
          <w:p w:rsidR="001B6F02" w:rsidRDefault="001B6F02" w:rsidP="001B6F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[3.2] Security of, backup, archiving, disposal ()</w:t>
            </w:r>
          </w:p>
          <w:p w:rsidR="001B6F02" w:rsidRDefault="001B6F02" w:rsidP="001B6F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[3.3] Serial, random access ()</w:t>
            </w:r>
          </w:p>
          <w:p w:rsidR="001B6F02" w:rsidRPr="005C14F2" w:rsidRDefault="001B6F02" w:rsidP="001B6F02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[3.4] File size, media and access</w:t>
            </w:r>
          </w:p>
          <w:p w:rsidR="001B6F02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1B6F02" w:rsidRPr="008B5069" w:rsidRDefault="001B6F02" w:rsidP="001B6F0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 w:rsidRPr="008B5069">
              <w:rPr>
                <w:rFonts w:asciiTheme="minorHAnsi" w:hAnsiTheme="minorHAnsi" w:cstheme="minorHAnsi"/>
                <w:szCs w:val="22"/>
              </w:rPr>
              <w:t>Prac:</w:t>
            </w:r>
          </w:p>
          <w:p w:rsidR="001B6F02" w:rsidRPr="008B5069" w:rsidRDefault="001B6F02" w:rsidP="001B6F0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continued</w:t>
            </w:r>
          </w:p>
          <w:p w:rsidR="001B6F02" w:rsidRPr="00177A44" w:rsidRDefault="001B6F02" w:rsidP="001B6F0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Programming Folio #8</w:t>
            </w:r>
          </w:p>
          <w:p w:rsidR="00263BA0" w:rsidRPr="008B5069" w:rsidRDefault="00263BA0" w:rsidP="00FF6C7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64801" w:rsidRPr="008B5069" w:rsidRDefault="00864801" w:rsidP="008648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864801" w:rsidRPr="008B5069" w:rsidRDefault="00864801" w:rsidP="008648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864801" w:rsidRPr="008B5069" w:rsidRDefault="00864801" w:rsidP="0086480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864801" w:rsidRPr="008B5069" w:rsidRDefault="00864801" w:rsidP="008648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864801" w:rsidRPr="008B5069" w:rsidRDefault="00864801" w:rsidP="0086480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864801" w:rsidRPr="008E760A" w:rsidRDefault="00864801" w:rsidP="008648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864801" w:rsidRDefault="001B6F02" w:rsidP="0086480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9</w:t>
            </w:r>
          </w:p>
          <w:p w:rsidR="00864801" w:rsidRDefault="001B6F02" w:rsidP="00864801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Ch.9</w:t>
            </w:r>
            <w:r w:rsidR="0086480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Context Questions ()</w:t>
            </w:r>
          </w:p>
          <w:p w:rsidR="002E6848" w:rsidRPr="008B5069" w:rsidRDefault="002E6848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D0B80" w:rsidRPr="008B5069" w:rsidTr="00B11ED7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623" w:rsidRPr="008B5069" w:rsidRDefault="00C81623" w:rsidP="00C816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81623" w:rsidRPr="008B5069" w:rsidRDefault="00C81623" w:rsidP="00C816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C81623" w:rsidRPr="008B5069" w:rsidRDefault="00C81623" w:rsidP="00C816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24/06</w:t>
            </w:r>
          </w:p>
          <w:p w:rsidR="00C81623" w:rsidRDefault="00C81623" w:rsidP="00C816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81623" w:rsidRPr="00C81623" w:rsidRDefault="00C81623" w:rsidP="00C816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8162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Yr.11 Exams: 20/06-22/06</w:t>
            </w:r>
          </w:p>
          <w:p w:rsidR="005D0B80" w:rsidRDefault="005D0B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81623" w:rsidRPr="00C81623" w:rsidRDefault="00C816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8162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Report Writing: 24/06</w:t>
            </w:r>
          </w:p>
          <w:p w:rsidR="00C81623" w:rsidRPr="008B5069" w:rsidRDefault="00C816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2207F0" w:rsidRPr="008B5069" w:rsidRDefault="002207F0" w:rsidP="002207F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2207F0" w:rsidRPr="008B5069" w:rsidRDefault="002207F0" w:rsidP="002207F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3E497C" w:rsidRDefault="003E497C" w:rsidP="002207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Documentation</w:t>
            </w:r>
          </w:p>
          <w:p w:rsidR="003E497C" w:rsidRDefault="003E497C" w:rsidP="003E49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[3.15] Types, forms ()</w:t>
            </w:r>
          </w:p>
          <w:p w:rsidR="009C65C7" w:rsidRDefault="009C65C7" w:rsidP="003E497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[4.9] System support documentation and appropriateness for users ()</w:t>
            </w:r>
          </w:p>
          <w:p w:rsidR="00C728DB" w:rsidRDefault="00C728DB" w:rsidP="00C728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Training</w:t>
            </w:r>
          </w:p>
          <w:p w:rsidR="00C728DB" w:rsidRPr="00C728DB" w:rsidRDefault="00C728DB" w:rsidP="00C728D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[4.8] Types, measures of suitability ()</w:t>
            </w:r>
          </w:p>
          <w:p w:rsidR="002207F0" w:rsidRPr="008B5069" w:rsidRDefault="002207F0" w:rsidP="002207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Testing</w:t>
            </w:r>
          </w:p>
          <w:p w:rsidR="002207F0" w:rsidRPr="008B5069" w:rsidRDefault="003E497C" w:rsidP="002207F0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[3.13] Selection of test data</w:t>
            </w:r>
            <w:r w:rsidR="002207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2207F0"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2207F0" w:rsidRPr="008B5069" w:rsidRDefault="002207F0" w:rsidP="002207F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Testing table</w:t>
            </w:r>
            <w:r w:rsidR="003E49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2207F0" w:rsidRPr="008B5069" w:rsidRDefault="002207F0" w:rsidP="002207F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Desk check</w:t>
            </w:r>
            <w:r w:rsidR="003E49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2207F0" w:rsidRDefault="002207F0" w:rsidP="002207F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Types of errors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7D0156" w:rsidRPr="008B5069" w:rsidRDefault="007D0156" w:rsidP="002207F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[4.7] Acceptance testing ()</w:t>
            </w:r>
          </w:p>
          <w:p w:rsidR="005D0B80" w:rsidRPr="008B5069" w:rsidRDefault="005D0B80" w:rsidP="00831D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C798F" w:rsidRPr="008B5069" w:rsidRDefault="005C798F" w:rsidP="005C79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5C798F" w:rsidRPr="008B5069" w:rsidRDefault="005C798F" w:rsidP="005C79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5C798F" w:rsidRPr="008B5069" w:rsidRDefault="005C798F" w:rsidP="005C79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5C798F" w:rsidRPr="008B5069" w:rsidRDefault="005C798F" w:rsidP="005C79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5C798F" w:rsidRPr="008B5069" w:rsidRDefault="005C798F" w:rsidP="005C79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5C798F" w:rsidRPr="008E760A" w:rsidRDefault="005C798F" w:rsidP="005C79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5C798F" w:rsidRDefault="005C798F" w:rsidP="005C79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10</w:t>
            </w:r>
          </w:p>
          <w:p w:rsidR="005C798F" w:rsidRDefault="005C798F" w:rsidP="005C798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Ch.10 Context Questions ()</w:t>
            </w:r>
          </w:p>
          <w:p w:rsidR="005D0B80" w:rsidRPr="008B5069" w:rsidRDefault="005D0B80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D0B80" w:rsidRPr="008B5069" w:rsidTr="00C13AC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01/07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570D3B" w:rsidRDefault="00570D3B" w:rsidP="00570D3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70D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 Term 2</w:t>
            </w:r>
          </w:p>
          <w:p w:rsidR="005D0B80" w:rsidRPr="008B5069" w:rsidRDefault="005D0B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13AC2" w:rsidRDefault="00C13AC2" w:rsidP="00C13AC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  <w:p w:rsidR="00C13AC2" w:rsidRDefault="00C13AC2" w:rsidP="00C13AC2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Theory: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Legal / Ethical </w:t>
            </w:r>
          </w:p>
          <w:p w:rsidR="00C13AC2" w:rsidRPr="008B5069" w:rsidRDefault="00C13AC2" w:rsidP="00C13AC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[3.17] 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Copyright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C13AC2" w:rsidRDefault="00C13AC2" w:rsidP="00C13AC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[3.17] 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Privacy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C13AC2" w:rsidRPr="008B5069" w:rsidRDefault="00C13AC2" w:rsidP="00C13AC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[3.17] Other laws</w:t>
            </w:r>
          </w:p>
          <w:p w:rsidR="00C13AC2" w:rsidRPr="008B5069" w:rsidRDefault="00C13AC2" w:rsidP="00C13AC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[4.10] 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Ethics / code of conduct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C13AC2" w:rsidRDefault="00C13AC2" w:rsidP="00C13AC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[4.10] Causes of conflict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C13AC2" w:rsidRPr="008B5069" w:rsidRDefault="00C13AC2" w:rsidP="00C13AC2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[4.11] Strategies for managing conflict ()</w:t>
            </w:r>
          </w:p>
          <w:p w:rsidR="005D0B80" w:rsidRPr="008B5069" w:rsidRDefault="005D0B80" w:rsidP="003D5C9F">
            <w:pPr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C13AC2" w:rsidRPr="008E760A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C13AC2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11</w:t>
            </w:r>
          </w:p>
          <w:p w:rsidR="00C13AC2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Ch.11 Context Questions ()</w:t>
            </w:r>
          </w:p>
          <w:p w:rsidR="005D0B80" w:rsidRPr="008B5069" w:rsidRDefault="005D0B80" w:rsidP="003D5C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D0B80" w:rsidRPr="008B5069" w:rsidTr="00C13AC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7 -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22/07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4566C" w:rsidRPr="0044566C" w:rsidRDefault="0044566C" w:rsidP="00570D3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456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 Term 3</w:t>
            </w:r>
          </w:p>
          <w:p w:rsidR="005D0B80" w:rsidRPr="008B5069" w:rsidRDefault="005D0B8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3AC2" w:rsidRDefault="00C13AC2" w:rsidP="00C13AC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U4O1</w:t>
            </w:r>
          </w:p>
          <w:p w:rsidR="00C13AC2" w:rsidRPr="008B5069" w:rsidRDefault="00C13AC2" w:rsidP="00C13AC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Practice SAC</w:t>
            </w:r>
          </w:p>
          <w:p w:rsidR="005D0B80" w:rsidRPr="00C13AC2" w:rsidRDefault="00C13AC2" w:rsidP="00C13AC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 criteria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3AC2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\SACs\U4O1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5D0B80" w:rsidRPr="008B5069" w:rsidRDefault="005D0B80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E6848" w:rsidRPr="008B5069" w:rsidTr="00C13AC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7 -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29/07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E6848" w:rsidRPr="008B5069" w:rsidRDefault="002E68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5C9F" w:rsidRDefault="003D5C9F" w:rsidP="003D5C9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3D5C9F" w:rsidRPr="008B5069" w:rsidRDefault="003D5C9F" w:rsidP="003D5C9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3D5C9F" w:rsidRPr="008B5069" w:rsidRDefault="003D5C9F" w:rsidP="003D5C9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U4O1</w:t>
            </w:r>
          </w:p>
          <w:p w:rsidR="003D5C9F" w:rsidRPr="008B5069" w:rsidRDefault="003D5C9F" w:rsidP="003D5C9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Practice SAC</w:t>
            </w:r>
          </w:p>
          <w:p w:rsidR="003D5C9F" w:rsidRPr="00FF6C72" w:rsidRDefault="003D5C9F" w:rsidP="003D5C9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 criteria</w:t>
            </w:r>
          </w:p>
          <w:p w:rsidR="002E6848" w:rsidRPr="008B5069" w:rsidRDefault="002E6848" w:rsidP="003D5C9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6C72" w:rsidRDefault="00FF6C72" w:rsidP="00FF6C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FF6C72" w:rsidRPr="008B5069" w:rsidRDefault="00FF6C72" w:rsidP="00FF6C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FF6C72" w:rsidRPr="008B5069" w:rsidRDefault="00FF6C72" w:rsidP="00FF6C7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\SACs\U4O1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FF6C72" w:rsidRPr="008B5069" w:rsidRDefault="00FF6C72" w:rsidP="00FF6C7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2E6848" w:rsidRPr="008B5069" w:rsidRDefault="002E6848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 w:rsidTr="00C13AC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8 -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05/08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3AC2" w:rsidRPr="008B5069" w:rsidRDefault="00C13AC2" w:rsidP="00C13A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Assessment:</w:t>
            </w:r>
          </w:p>
          <w:p w:rsidR="00C13AC2" w:rsidRDefault="00C13AC2" w:rsidP="00C13A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U4O1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Due: 12/08</w:t>
            </w:r>
          </w:p>
          <w:p w:rsidR="00570D3B" w:rsidRPr="008B5069" w:rsidRDefault="00570D3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3AC2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\SACs\U4O1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\SACs\U4O1_2010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570D3B" w:rsidRPr="008B5069" w:rsidRDefault="00570D3B" w:rsidP="003D5C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 w:rsidTr="00C13AC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8 -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12/08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A23" w:rsidRPr="008B5069" w:rsidRDefault="00733A23" w:rsidP="00733A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Assessment:</w:t>
            </w:r>
          </w:p>
          <w:p w:rsidR="00733A23" w:rsidRDefault="00733A23" w:rsidP="00733A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U4O1</w:t>
            </w:r>
          </w:p>
          <w:p w:rsidR="00733A23" w:rsidRPr="008B5069" w:rsidRDefault="00C13AC2" w:rsidP="00733A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Due: 12</w:t>
            </w:r>
            <w:r w:rsidR="00733A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/08</w:t>
            </w:r>
          </w:p>
          <w:p w:rsidR="00570D3B" w:rsidRPr="008B5069" w:rsidRDefault="00570D3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A23" w:rsidRDefault="00733A23" w:rsidP="00733A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\SACs\U4O1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\SACs\U4O1_2010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570D3B" w:rsidRPr="008B5069" w:rsidRDefault="00570D3B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 w:rsidTr="00C13AC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8 -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19/08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13AC2" w:rsidRDefault="00C13AC2" w:rsidP="00C13AC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C13AC2" w:rsidRDefault="00C13AC2" w:rsidP="00C13A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[3.18] 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Security</w:t>
            </w:r>
          </w:p>
          <w:p w:rsidR="00C13AC2" w:rsidRDefault="00C13AC2" w:rsidP="00C13AC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[1.8] Malware, viruses, worms ()</w:t>
            </w:r>
          </w:p>
          <w:p w:rsidR="00C13AC2" w:rsidRPr="003D5C9F" w:rsidRDefault="00C13AC2" w:rsidP="00C13AC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[4.3, 4.4] Networks ()</w:t>
            </w:r>
          </w:p>
          <w:p w:rsidR="00C13AC2" w:rsidRPr="008B5069" w:rsidRDefault="00C13AC2" w:rsidP="00C13A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Physical / logical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C13AC2" w:rsidRPr="008B5069" w:rsidRDefault="00C13AC2" w:rsidP="00C13A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Encryption (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C13AC2" w:rsidRPr="008B5069" w:rsidRDefault="00C13AC2" w:rsidP="00C13A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Viruses ()</w:t>
            </w:r>
          </w:p>
          <w:p w:rsidR="00C13AC2" w:rsidRPr="008B5069" w:rsidRDefault="00C13AC2" w:rsidP="00C13AC2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Biometrics ()</w:t>
            </w:r>
          </w:p>
          <w:p w:rsidR="00570D3B" w:rsidRPr="008B5069" w:rsidRDefault="00570D3B" w:rsidP="003D5C9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C13AC2" w:rsidRPr="008B5069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C13AC2" w:rsidRPr="008E760A" w:rsidRDefault="00C13AC2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C13AC2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12</w:t>
            </w:r>
          </w:p>
          <w:p w:rsidR="00C13AC2" w:rsidRDefault="00C13AC2" w:rsidP="00C13A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Ch.12 Context Questions ()</w:t>
            </w:r>
          </w:p>
          <w:p w:rsidR="00570D3B" w:rsidRPr="008B5069" w:rsidRDefault="00570D3B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 w:rsidTr="00BB10FE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8 -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26/08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569D" w:rsidRDefault="00D3569D" w:rsidP="00D3569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D3569D" w:rsidRPr="008B5069" w:rsidRDefault="00D3569D" w:rsidP="00D3569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D3569D" w:rsidRPr="00831D84" w:rsidRDefault="00831D84" w:rsidP="0092177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Evaluation</w:t>
            </w:r>
          </w:p>
          <w:p w:rsidR="00570D3B" w:rsidRPr="00831D84" w:rsidRDefault="00831D84" w:rsidP="00C728D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1D84">
              <w:rPr>
                <w:rFonts w:asciiTheme="minorHAnsi" w:hAnsiTheme="minorHAnsi" w:cstheme="minorHAnsi"/>
                <w:sz w:val="22"/>
                <w:szCs w:val="22"/>
              </w:rPr>
              <w:t>[4.5] Characteristics of efficient and effective solutions ()</w:t>
            </w:r>
          </w:p>
          <w:p w:rsidR="00831D84" w:rsidRPr="00831D84" w:rsidRDefault="00831D84" w:rsidP="00C728DB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</w:rPr>
            </w:pPr>
            <w:r w:rsidRPr="00831D84">
              <w:rPr>
                <w:rFonts w:asciiTheme="minorHAnsi" w:hAnsiTheme="minorHAnsi" w:cstheme="minorHAnsi"/>
                <w:sz w:val="22"/>
                <w:szCs w:val="22"/>
              </w:rPr>
              <w:t>[4.6] Strategies for acquiring data ()</w:t>
            </w:r>
          </w:p>
          <w:p w:rsidR="00831D84" w:rsidRPr="008B5069" w:rsidRDefault="00831D84" w:rsidP="00831D8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1D84" w:rsidRPr="008B5069" w:rsidRDefault="00831D84" w:rsidP="00831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831D84" w:rsidRPr="008B5069" w:rsidRDefault="00831D84" w:rsidP="00831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Documents:</w:t>
            </w:r>
          </w:p>
          <w:p w:rsidR="00831D84" w:rsidRPr="008B5069" w:rsidRDefault="00831D84" w:rsidP="00831D8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831D84" w:rsidRPr="008B5069" w:rsidRDefault="00831D84" w:rsidP="00831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Presentations:</w:t>
            </w:r>
          </w:p>
          <w:p w:rsidR="00831D84" w:rsidRPr="008B5069" w:rsidRDefault="00831D84" w:rsidP="00831D8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831D84" w:rsidRPr="008E760A" w:rsidRDefault="00831D84" w:rsidP="00831D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 Activities (to be completed):</w:t>
            </w:r>
          </w:p>
          <w:p w:rsidR="00831D84" w:rsidRDefault="00831D84" w:rsidP="00831D8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Read Chapter 13</w:t>
            </w:r>
          </w:p>
          <w:p w:rsidR="00831D84" w:rsidRDefault="00831D84" w:rsidP="00831D8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Ch.13 Context Questions ()</w:t>
            </w:r>
          </w:p>
          <w:p w:rsidR="00570D3B" w:rsidRPr="008B5069" w:rsidRDefault="00570D3B" w:rsidP="00C13A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 w:rsidTr="00BB10FE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8 -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02/09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U4O2</w:t>
            </w:r>
          </w:p>
          <w:p w:rsidR="00BB10FE" w:rsidRPr="008B5069" w:rsidRDefault="00BB10FE" w:rsidP="00BB10F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Practice SAC</w:t>
            </w:r>
          </w:p>
          <w:p w:rsidR="00BB10FE" w:rsidRPr="008B5069" w:rsidRDefault="00BB10FE" w:rsidP="00BB10FE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Assessment criteria</w:t>
            </w:r>
          </w:p>
          <w:p w:rsidR="00BB10FE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Assessment:</w:t>
            </w:r>
          </w:p>
          <w:p w:rsidR="00BB10FE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U4O2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Test: This week – TBA</w:t>
            </w:r>
          </w:p>
          <w:p w:rsidR="00570D3B" w:rsidRPr="008B5069" w:rsidRDefault="00570D3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10FE" w:rsidRDefault="00BB10FE" w:rsidP="00BB1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Documents: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\SACs\U4O2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_Assessment_2010.doc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\SACs\U4O1_2010</w:t>
            </w: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.doc</w:t>
            </w:r>
          </w:p>
          <w:p w:rsidR="00570D3B" w:rsidRPr="008B5069" w:rsidRDefault="00570D3B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 w:rsidTr="00BB10FE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05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09/09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570D3B" w:rsidRDefault="00570D3B" w:rsidP="00570D3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70D3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Cross Country: 08/09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B10FE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 preparation</w:t>
            </w:r>
          </w:p>
          <w:p w:rsidR="00570D3B" w:rsidRPr="008B5069" w:rsidRDefault="00570D3B" w:rsidP="00BB10F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Documents:</w:t>
            </w:r>
          </w:p>
          <w:p w:rsidR="00BB10FE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\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Exams\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\Exams\ExamPack2011\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\Lecture Notes\Examination_Handout.doc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\Exams\Full_Course_Summary_2003.rtf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\Exams\Algos2003.doc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\Exams\AlgorithmPractice-cg.doc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\Exams\SD_Quiz1.ppt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\Exams\SD_Quiz2.ppt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\Exams\SD_Quiz3.ppt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\Exams\SD_Quiz4.ppt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Presentations:</w:t>
            </w:r>
          </w:p>
          <w:p w:rsidR="00BB10FE" w:rsidRPr="008B5069" w:rsidRDefault="00BB10FE" w:rsidP="00BB10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\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xams\keyknowledge.ppt</w:t>
            </w:r>
          </w:p>
          <w:p w:rsidR="00570D3B" w:rsidRPr="008B5069" w:rsidRDefault="00570D3B" w:rsidP="00BB1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16/09</w:t>
            </w:r>
          </w:p>
          <w:p w:rsidR="00570D3B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Pr="008B5069" w:rsidRDefault="00570D3B" w:rsidP="00570D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A23" w:rsidRDefault="00733A23" w:rsidP="00733A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 preparation</w:t>
            </w:r>
          </w:p>
          <w:p w:rsidR="00570D3B" w:rsidRPr="008B5069" w:rsidRDefault="00570D3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70D3B" w:rsidRPr="008B5069" w:rsidRDefault="00570D3B" w:rsidP="00BB1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0D3B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37452C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23/09</w:t>
            </w:r>
          </w:p>
          <w:p w:rsidR="0037452C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5DC1" w:rsidRDefault="00575DC1" w:rsidP="00575DC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VCE Trial Exams: 19/09-23/09</w:t>
            </w:r>
          </w:p>
          <w:p w:rsidR="00575DC1" w:rsidRDefault="00575DC1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70D3B" w:rsidRDefault="0037452C" w:rsidP="00575DC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452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End Term 3</w:t>
            </w:r>
          </w:p>
          <w:p w:rsidR="00575DC1" w:rsidRPr="008B5069" w:rsidRDefault="00575DC1" w:rsidP="00575D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3A23" w:rsidRDefault="00733A23" w:rsidP="00733A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733A23" w:rsidRPr="008B5069" w:rsidRDefault="00733A23" w:rsidP="00733A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 preparation</w:t>
            </w:r>
          </w:p>
          <w:p w:rsidR="00570D3B" w:rsidRPr="008B5069" w:rsidRDefault="00570D3B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70D3B" w:rsidRPr="008B5069" w:rsidRDefault="00570D3B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7452C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37452C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14/10</w:t>
            </w:r>
          </w:p>
          <w:p w:rsidR="0044566C" w:rsidRDefault="0044566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7452C" w:rsidRPr="0044566C" w:rsidRDefault="0044566C" w:rsidP="0037452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456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Start Term 4</w:t>
            </w: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4566C" w:rsidRPr="008B5069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44566C" w:rsidRPr="008B5069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44566C" w:rsidRPr="008B5069" w:rsidRDefault="0044566C" w:rsidP="0044566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 preparation</w:t>
            </w:r>
          </w:p>
          <w:p w:rsidR="0037452C" w:rsidRPr="008B5069" w:rsidRDefault="0037452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452C" w:rsidRPr="008B5069" w:rsidRDefault="0037452C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7452C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21/10</w:t>
            </w:r>
          </w:p>
          <w:p w:rsidR="0037452C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4566C" w:rsidRPr="008B5069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44566C" w:rsidRPr="008B5069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44566C" w:rsidRPr="008B5069" w:rsidRDefault="0044566C" w:rsidP="0044566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 preparation</w:t>
            </w:r>
          </w:p>
          <w:p w:rsidR="0037452C" w:rsidRPr="008B5069" w:rsidRDefault="0037452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452C" w:rsidRPr="008B5069" w:rsidRDefault="0037452C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7452C" w:rsidRPr="008B506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32</w:t>
            </w: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37452C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24/10 -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26/10</w:t>
            </w:r>
          </w:p>
          <w:p w:rsidR="0037452C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7452C" w:rsidRPr="0044566C" w:rsidRDefault="0037452C" w:rsidP="0037452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7452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Last Day Year 12: 26/10</w:t>
            </w:r>
          </w:p>
          <w:p w:rsidR="0037452C" w:rsidRPr="008B5069" w:rsidRDefault="0037452C" w:rsidP="0037452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4566C" w:rsidRPr="008B5069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44566C" w:rsidRPr="008B5069" w:rsidRDefault="0044566C" w:rsidP="0044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Theory:</w:t>
            </w:r>
          </w:p>
          <w:p w:rsidR="0044566C" w:rsidRPr="008B5069" w:rsidRDefault="0044566C" w:rsidP="0044566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B506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 preparation</w:t>
            </w:r>
          </w:p>
          <w:p w:rsidR="0037452C" w:rsidRPr="008B5069" w:rsidRDefault="0037452C">
            <w:pPr>
              <w:pStyle w:val="Heading6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7452C" w:rsidRPr="008B5069" w:rsidRDefault="0037452C" w:rsidP="003978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B47C6" w:rsidRDefault="00AB47C6" w:rsidP="00AB47C6"/>
    <w:p w:rsidR="00AE7AF9" w:rsidRDefault="00AE7AF9" w:rsidP="00AE7AF9">
      <w:pPr>
        <w:jc w:val="both"/>
      </w:pPr>
    </w:p>
    <w:p w:rsidR="00915599" w:rsidRPr="005935F6" w:rsidRDefault="00153C8F" w:rsidP="00AE7AF9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15599" w:rsidRPr="005935F6">
        <w:rPr>
          <w:rFonts w:asciiTheme="minorHAnsi" w:hAnsiTheme="minorHAnsi" w:cstheme="minorHAnsi"/>
          <w:b/>
          <w:sz w:val="32"/>
          <w:szCs w:val="32"/>
        </w:rPr>
        <w:lastRenderedPageBreak/>
        <w:t>SAC Summary</w:t>
      </w:r>
    </w:p>
    <w:p w:rsidR="00AE7AF9" w:rsidRPr="005935F6" w:rsidRDefault="00AE7AF9" w:rsidP="00AE7AF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935F6">
        <w:rPr>
          <w:rFonts w:asciiTheme="minorHAnsi" w:hAnsiTheme="minorHAnsi" w:cstheme="minorHAnsi"/>
          <w:b/>
          <w:sz w:val="32"/>
          <w:szCs w:val="32"/>
        </w:rPr>
        <w:t>Unit 3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8"/>
        <w:gridCol w:w="1275"/>
        <w:gridCol w:w="709"/>
        <w:gridCol w:w="1418"/>
      </w:tblGrid>
      <w:tr w:rsidR="00AE7AF9" w:rsidRPr="005F1F80">
        <w:trPr>
          <w:trHeight w:val="409"/>
        </w:trPr>
        <w:tc>
          <w:tcPr>
            <w:tcW w:w="7338" w:type="dxa"/>
          </w:tcPr>
          <w:p w:rsidR="00AE7AF9" w:rsidRPr="005F1F80" w:rsidRDefault="00696608" w:rsidP="00443E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Outcome </w:t>
            </w:r>
            <w:r w:rsidR="00AE7AF9"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AE7AF9" w:rsidRPr="005F1F80" w:rsidRDefault="00AE7AF9" w:rsidP="00443E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7AF9" w:rsidRPr="005F1F80" w:rsidRDefault="005935F6" w:rsidP="005935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F1F8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Analyse an information problem in order to produce software requirements specifications for a solution that operates within a networked environment.</w:t>
            </w:r>
          </w:p>
          <w:p w:rsidR="005935F6" w:rsidRPr="005F1F80" w:rsidRDefault="005935F6" w:rsidP="005935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AF9" w:rsidRPr="005F1F80" w:rsidRDefault="00AE7AF9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</w:p>
          <w:p w:rsidR="00587E66" w:rsidRPr="005F1F80" w:rsidRDefault="00587E66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AE7AF9" w:rsidRPr="005F1F80" w:rsidRDefault="005935F6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E7AF9" w:rsidRPr="005F1F80" w:rsidRDefault="00835499" w:rsidP="00443E7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April</w:t>
            </w:r>
            <w:r w:rsidR="00915599" w:rsidRPr="005F1F80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AE7AF9" w:rsidRPr="005F1F80">
        <w:trPr>
          <w:trHeight w:val="422"/>
        </w:trPr>
        <w:tc>
          <w:tcPr>
            <w:tcW w:w="7338" w:type="dxa"/>
          </w:tcPr>
          <w:p w:rsidR="00AE7AF9" w:rsidRDefault="00696608" w:rsidP="00443E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Outcome </w:t>
            </w:r>
            <w:r w:rsidR="00134EA7"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5F1F80" w:rsidRPr="005F1F80" w:rsidRDefault="005F1F80" w:rsidP="00443E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E7AF9" w:rsidRPr="005F1F80" w:rsidRDefault="005F1F80" w:rsidP="005F1F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Represent a software design and apply a range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Pr="005F1F8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of functions and techniques using a programming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Pr="005F1F80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language to develop a prototype solution to meet 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specific need.</w:t>
            </w:r>
          </w:p>
          <w:p w:rsidR="00AE7AF9" w:rsidRPr="005F1F80" w:rsidRDefault="00AE7AF9" w:rsidP="00443E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AF9" w:rsidRPr="005F1F80" w:rsidRDefault="00773BDE" w:rsidP="0077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Prototype</w:t>
            </w:r>
            <w:r w:rsidR="00696608" w:rsidRPr="005F1F80">
              <w:rPr>
                <w:rFonts w:asciiTheme="minorHAnsi" w:hAnsiTheme="minorHAnsi" w:cstheme="minorHAnsi"/>
                <w:sz w:val="24"/>
                <w:szCs w:val="24"/>
              </w:rPr>
              <w:t xml:space="preserve"> source</w:t>
            </w:r>
            <w:r w:rsidR="00AE7AF9" w:rsidRPr="005F1F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06F8" w:rsidRPr="005F1F80">
              <w:rPr>
                <w:rFonts w:asciiTheme="minorHAnsi" w:hAnsiTheme="minorHAnsi" w:cstheme="minorHAnsi"/>
                <w:sz w:val="24"/>
                <w:szCs w:val="24"/>
              </w:rPr>
              <w:t>code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6608" w:rsidRPr="005F1F80">
              <w:rPr>
                <w:rFonts w:asciiTheme="minorHAnsi" w:hAnsiTheme="minorHAnsi" w:cstheme="minorHAnsi"/>
                <w:sz w:val="24"/>
                <w:szCs w:val="24"/>
              </w:rPr>
              <w:t>+ r</w:t>
            </w:r>
            <w:r w:rsidR="00AE7AF9" w:rsidRPr="005F1F80">
              <w:rPr>
                <w:rFonts w:asciiTheme="minorHAnsi" w:hAnsiTheme="minorHAnsi" w:cstheme="minorHAnsi"/>
                <w:sz w:val="24"/>
                <w:szCs w:val="24"/>
              </w:rPr>
              <w:t>eport</w:t>
            </w:r>
          </w:p>
        </w:tc>
        <w:tc>
          <w:tcPr>
            <w:tcW w:w="709" w:type="dxa"/>
          </w:tcPr>
          <w:p w:rsidR="00AE7AF9" w:rsidRPr="005F1F80" w:rsidRDefault="005F1F80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87E66" w:rsidRPr="005F1F8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7AF9" w:rsidRPr="005F1F80" w:rsidRDefault="0087278C" w:rsidP="00443E7B">
            <w:pPr>
              <w:rPr>
                <w:rFonts w:asciiTheme="minorHAnsi" w:hAnsiTheme="minorHAnsi" w:cstheme="minorHAnsi"/>
                <w:sz w:val="24"/>
              </w:rPr>
            </w:pPr>
            <w:r w:rsidRPr="005F1F80">
              <w:rPr>
                <w:rFonts w:asciiTheme="minorHAnsi" w:hAnsiTheme="minorHAnsi" w:cstheme="minorHAnsi"/>
                <w:sz w:val="24"/>
              </w:rPr>
              <w:t xml:space="preserve">May </w:t>
            </w:r>
            <w:r w:rsidR="00F64C91">
              <w:rPr>
                <w:rFonts w:asciiTheme="minorHAnsi" w:hAnsiTheme="minorHAnsi" w:cstheme="minorHAnsi"/>
                <w:sz w:val="24"/>
              </w:rPr>
              <w:t>27</w:t>
            </w:r>
          </w:p>
        </w:tc>
      </w:tr>
    </w:tbl>
    <w:p w:rsidR="00AE7AF9" w:rsidRPr="005F1F80" w:rsidRDefault="00AE7AF9" w:rsidP="00AE7AF9">
      <w:pPr>
        <w:rPr>
          <w:rFonts w:asciiTheme="minorHAnsi" w:hAnsiTheme="minorHAnsi" w:cstheme="minorHAnsi"/>
        </w:rPr>
      </w:pPr>
    </w:p>
    <w:p w:rsidR="00AE7AF9" w:rsidRPr="005F1F80" w:rsidRDefault="00AE7AF9" w:rsidP="00AE7AF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F1F80">
        <w:rPr>
          <w:rFonts w:asciiTheme="minorHAnsi" w:hAnsiTheme="minorHAnsi" w:cstheme="minorHAnsi"/>
          <w:b/>
          <w:sz w:val="32"/>
          <w:szCs w:val="32"/>
        </w:rPr>
        <w:t>Unit 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709"/>
        <w:gridCol w:w="1418"/>
      </w:tblGrid>
      <w:tr w:rsidR="00AE7AF9" w:rsidRPr="005F1F80">
        <w:trPr>
          <w:trHeight w:val="409"/>
        </w:trPr>
        <w:tc>
          <w:tcPr>
            <w:tcW w:w="7338" w:type="dxa"/>
          </w:tcPr>
          <w:p w:rsidR="00AE7AF9" w:rsidRPr="005F1F80" w:rsidRDefault="00C606F8" w:rsidP="00443E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Outcome </w:t>
            </w:r>
            <w:r w:rsidR="00AE7AF9"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  <w:p w:rsidR="00AE7AF9" w:rsidRPr="005F1F80" w:rsidRDefault="00AE7AF9" w:rsidP="00443E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7AF9" w:rsidRPr="005F1F80" w:rsidRDefault="00773BDE" w:rsidP="00443E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Solution </w:t>
            </w:r>
            <w:r w:rsidR="00AE7AF9" w:rsidRPr="005F1F8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E7AF9" w:rsidRPr="005F1F80">
              <w:rPr>
                <w:rFonts w:asciiTheme="minorHAnsi" w:hAnsiTheme="minorHAnsi" w:cstheme="minorHAnsi"/>
                <w:sz w:val="24"/>
                <w:szCs w:val="24"/>
              </w:rPr>
              <w:t xml:space="preserve">5) + User </w:t>
            </w:r>
            <w:r w:rsidR="00C606F8" w:rsidRPr="005F1F80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E7AF9" w:rsidRPr="005F1F80">
              <w:rPr>
                <w:rFonts w:asciiTheme="minorHAnsi" w:hAnsiTheme="minorHAnsi" w:cstheme="minorHAnsi"/>
                <w:sz w:val="24"/>
                <w:szCs w:val="24"/>
              </w:rPr>
              <w:t xml:space="preserve">ocumentation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 report </w:t>
            </w:r>
            <w:r w:rsidR="00AE7AF9" w:rsidRPr="005F1F80">
              <w:rPr>
                <w:rFonts w:asciiTheme="minorHAnsi" w:hAnsiTheme="minorHAnsi" w:cstheme="minorHAnsi"/>
                <w:sz w:val="24"/>
                <w:szCs w:val="24"/>
              </w:rPr>
              <w:t>(15)</w:t>
            </w:r>
          </w:p>
          <w:p w:rsidR="00AE7AF9" w:rsidRPr="00773BDE" w:rsidRDefault="00AE7AF9" w:rsidP="00443E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7AF9" w:rsidRDefault="00773BDE" w:rsidP="00773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773BD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Apply stages of the problem-solving methodology to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Pr="00773BD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produce a solution for use on a mobile device, which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Pr="00773BD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takes into account technical and legal requirements.</w:t>
            </w:r>
          </w:p>
          <w:p w:rsidR="00773BDE" w:rsidRPr="005F1F80" w:rsidRDefault="00773BDE" w:rsidP="00773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AF9" w:rsidRPr="005F1F80" w:rsidRDefault="00773BDE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Solution</w:t>
            </w:r>
            <w:r w:rsidR="00C606F8" w:rsidRPr="005F1F80">
              <w:rPr>
                <w:rFonts w:asciiTheme="minorHAnsi" w:hAnsiTheme="minorHAnsi" w:cstheme="minorHAnsi"/>
                <w:sz w:val="24"/>
                <w:szCs w:val="24"/>
              </w:rPr>
              <w:t xml:space="preserve"> source code</w:t>
            </w:r>
            <w:r w:rsidR="00AE7AF9" w:rsidRPr="005F1F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06F8" w:rsidRPr="005F1F80">
              <w:rPr>
                <w:rFonts w:asciiTheme="minorHAnsi" w:hAnsiTheme="minorHAnsi" w:cstheme="minorHAnsi"/>
                <w:sz w:val="24"/>
                <w:szCs w:val="24"/>
              </w:rPr>
              <w:t xml:space="preserve">+ user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doc / report</w:t>
            </w:r>
          </w:p>
        </w:tc>
        <w:tc>
          <w:tcPr>
            <w:tcW w:w="709" w:type="dxa"/>
          </w:tcPr>
          <w:p w:rsidR="00AE7AF9" w:rsidRDefault="00773BDE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  <w:p w:rsidR="00773BDE" w:rsidRDefault="00773BDE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73BDE" w:rsidRPr="005F1F80" w:rsidRDefault="00773BDE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 + 15</w:t>
            </w:r>
          </w:p>
          <w:p w:rsidR="00AE7AF9" w:rsidRPr="005F1F80" w:rsidRDefault="00AE7AF9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AF9" w:rsidRPr="005F1F80" w:rsidRDefault="00C26EB9" w:rsidP="00443E7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August</w:t>
            </w:r>
            <w:r w:rsidR="00AE7AF9" w:rsidRPr="005F1F80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1</w:t>
            </w:r>
            <w:r w:rsidR="00C13AC2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AE7AF9" w:rsidRPr="005F1F80">
        <w:trPr>
          <w:trHeight w:val="401"/>
        </w:trPr>
        <w:tc>
          <w:tcPr>
            <w:tcW w:w="7338" w:type="dxa"/>
          </w:tcPr>
          <w:p w:rsidR="00AE7AF9" w:rsidRPr="005F1F80" w:rsidRDefault="009A4E4E" w:rsidP="00443E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Outcome </w:t>
            </w:r>
            <w:r w:rsidR="00AE7AF9" w:rsidRPr="005F1F8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  <w:p w:rsidR="00AE7AF9" w:rsidRPr="005F1F80" w:rsidRDefault="00AE7AF9" w:rsidP="00443E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7AF9" w:rsidRPr="005F1F80" w:rsidRDefault="009A4E4E" w:rsidP="00443E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sz w:val="24"/>
                <w:szCs w:val="24"/>
              </w:rPr>
              <w:t>Test (50)</w:t>
            </w:r>
          </w:p>
          <w:p w:rsidR="00AE7AF9" w:rsidRPr="00773BDE" w:rsidRDefault="00AE7AF9" w:rsidP="00443E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E7AF9" w:rsidRDefault="00773BDE" w:rsidP="00773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773BD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Recommend and justify strategies for evaluating the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Pr="00773BD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effectiveness and efficiency of solutions that operate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</w:t>
            </w:r>
            <w:r w:rsidRPr="00773BD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in a networked environment.</w:t>
            </w:r>
          </w:p>
          <w:p w:rsidR="00773BDE" w:rsidRPr="005F1F80" w:rsidRDefault="00773BDE" w:rsidP="00773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7AF9" w:rsidRPr="005F1F80" w:rsidRDefault="004D3B7A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F1F80">
              <w:rPr>
                <w:rFonts w:asciiTheme="minorHAnsi" w:hAnsiTheme="minorHAnsi" w:cstheme="minorHAnsi"/>
                <w:sz w:val="24"/>
                <w:szCs w:val="24"/>
              </w:rPr>
              <w:t>Test</w:t>
            </w:r>
          </w:p>
        </w:tc>
        <w:tc>
          <w:tcPr>
            <w:tcW w:w="709" w:type="dxa"/>
          </w:tcPr>
          <w:p w:rsidR="00AE7AF9" w:rsidRPr="005F1F80" w:rsidRDefault="00773BDE" w:rsidP="00443E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C606F8" w:rsidRPr="005F1F8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E7AF9" w:rsidRDefault="009D6882" w:rsidP="00443E7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Aug</w:t>
            </w:r>
            <w:r w:rsidR="00AE7AF9" w:rsidRPr="005F1F80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29</w:t>
            </w:r>
            <w:r w:rsidR="00AE7AF9" w:rsidRPr="005F1F80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>Sept 02</w:t>
            </w:r>
          </w:p>
          <w:p w:rsidR="00C26EB9" w:rsidRDefault="00C26EB9" w:rsidP="00C26E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C26EB9" w:rsidRPr="005F1F80" w:rsidRDefault="00C26EB9" w:rsidP="00443E7B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E7AF9" w:rsidRDefault="00AE7AF9" w:rsidP="00AE7AF9">
      <w:pPr>
        <w:jc w:val="both"/>
      </w:pPr>
    </w:p>
    <w:p w:rsidR="00AB47C6" w:rsidRDefault="00AB47C6" w:rsidP="00AB47C6"/>
    <w:sectPr w:rsidR="00AB47C6" w:rsidSect="003D5C9F">
      <w:footerReference w:type="default" r:id="rId10"/>
      <w:pgSz w:w="11907" w:h="16840" w:code="9"/>
      <w:pgMar w:top="851" w:right="680" w:bottom="851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48" w:rsidRDefault="00265948">
      <w:r>
        <w:separator/>
      </w:r>
    </w:p>
  </w:endnote>
  <w:endnote w:type="continuationSeparator" w:id="1">
    <w:p w:rsidR="00265948" w:rsidRDefault="0026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23" w:rsidRPr="00F710AC" w:rsidRDefault="00733A23" w:rsidP="00F71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48" w:rsidRDefault="00265948">
      <w:r>
        <w:separator/>
      </w:r>
    </w:p>
  </w:footnote>
  <w:footnote w:type="continuationSeparator" w:id="1">
    <w:p w:rsidR="00265948" w:rsidRDefault="0026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2D1C"/>
    <w:multiLevelType w:val="hybridMultilevel"/>
    <w:tmpl w:val="7BC6F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870AD"/>
    <w:multiLevelType w:val="hybridMultilevel"/>
    <w:tmpl w:val="FB0699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0272B"/>
    <w:multiLevelType w:val="hybridMultilevel"/>
    <w:tmpl w:val="8E749B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A2004"/>
    <w:multiLevelType w:val="hybridMultilevel"/>
    <w:tmpl w:val="CA640F0C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27A208E"/>
    <w:multiLevelType w:val="hybridMultilevel"/>
    <w:tmpl w:val="4FA25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54201"/>
    <w:multiLevelType w:val="hybridMultilevel"/>
    <w:tmpl w:val="BA40BC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F7462"/>
    <w:multiLevelType w:val="hybridMultilevel"/>
    <w:tmpl w:val="DE6C8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E7711"/>
    <w:multiLevelType w:val="hybridMultilevel"/>
    <w:tmpl w:val="3372FC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D7363"/>
    <w:multiLevelType w:val="hybridMultilevel"/>
    <w:tmpl w:val="C854F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5D6D32"/>
    <w:multiLevelType w:val="hybridMultilevel"/>
    <w:tmpl w:val="E166B7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17794"/>
    <w:multiLevelType w:val="hybridMultilevel"/>
    <w:tmpl w:val="82546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435ED"/>
    <w:multiLevelType w:val="hybridMultilevel"/>
    <w:tmpl w:val="FDC059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F5E9D"/>
    <w:multiLevelType w:val="hybridMultilevel"/>
    <w:tmpl w:val="0C3A90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636F4E"/>
    <w:multiLevelType w:val="hybridMultilevel"/>
    <w:tmpl w:val="75584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61961"/>
    <w:multiLevelType w:val="hybridMultilevel"/>
    <w:tmpl w:val="C308C002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2038A"/>
    <w:multiLevelType w:val="hybridMultilevel"/>
    <w:tmpl w:val="225A4D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C4550"/>
    <w:multiLevelType w:val="hybridMultilevel"/>
    <w:tmpl w:val="A782D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771809"/>
    <w:multiLevelType w:val="hybridMultilevel"/>
    <w:tmpl w:val="A38A61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C5DC5"/>
    <w:multiLevelType w:val="hybridMultilevel"/>
    <w:tmpl w:val="146A9A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B2C61"/>
    <w:multiLevelType w:val="hybridMultilevel"/>
    <w:tmpl w:val="8AD0D65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0"/>
  </w:num>
  <w:num w:numId="5">
    <w:abstractNumId w:val="7"/>
  </w:num>
  <w:num w:numId="6">
    <w:abstractNumId w:val="28"/>
  </w:num>
  <w:num w:numId="7">
    <w:abstractNumId w:val="22"/>
  </w:num>
  <w:num w:numId="8">
    <w:abstractNumId w:val="16"/>
  </w:num>
  <w:num w:numId="9">
    <w:abstractNumId w:val="26"/>
  </w:num>
  <w:num w:numId="10">
    <w:abstractNumId w:val="32"/>
  </w:num>
  <w:num w:numId="11">
    <w:abstractNumId w:val="11"/>
  </w:num>
  <w:num w:numId="12">
    <w:abstractNumId w:val="21"/>
  </w:num>
  <w:num w:numId="13">
    <w:abstractNumId w:val="13"/>
  </w:num>
  <w:num w:numId="14">
    <w:abstractNumId w:val="2"/>
  </w:num>
  <w:num w:numId="15">
    <w:abstractNumId w:val="23"/>
  </w:num>
  <w:num w:numId="16">
    <w:abstractNumId w:val="33"/>
  </w:num>
  <w:num w:numId="17">
    <w:abstractNumId w:val="35"/>
  </w:num>
  <w:num w:numId="18">
    <w:abstractNumId w:val="12"/>
  </w:num>
  <w:num w:numId="19">
    <w:abstractNumId w:val="17"/>
  </w:num>
  <w:num w:numId="20">
    <w:abstractNumId w:val="34"/>
  </w:num>
  <w:num w:numId="21">
    <w:abstractNumId w:val="15"/>
  </w:num>
  <w:num w:numId="22">
    <w:abstractNumId w:val="3"/>
  </w:num>
  <w:num w:numId="23">
    <w:abstractNumId w:val="8"/>
  </w:num>
  <w:num w:numId="24">
    <w:abstractNumId w:val="31"/>
  </w:num>
  <w:num w:numId="25">
    <w:abstractNumId w:val="10"/>
  </w:num>
  <w:num w:numId="26">
    <w:abstractNumId w:val="5"/>
  </w:num>
  <w:num w:numId="27">
    <w:abstractNumId w:val="6"/>
  </w:num>
  <w:num w:numId="28">
    <w:abstractNumId w:val="24"/>
  </w:num>
  <w:num w:numId="29">
    <w:abstractNumId w:val="30"/>
  </w:num>
  <w:num w:numId="30">
    <w:abstractNumId w:val="9"/>
  </w:num>
  <w:num w:numId="31">
    <w:abstractNumId w:val="36"/>
  </w:num>
  <w:num w:numId="32">
    <w:abstractNumId w:val="18"/>
  </w:num>
  <w:num w:numId="33">
    <w:abstractNumId w:val="19"/>
  </w:num>
  <w:num w:numId="34">
    <w:abstractNumId w:val="27"/>
  </w:num>
  <w:num w:numId="35">
    <w:abstractNumId w:val="14"/>
  </w:num>
  <w:num w:numId="36">
    <w:abstractNumId w:val="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1DA"/>
    <w:rsid w:val="000013A5"/>
    <w:rsid w:val="00016236"/>
    <w:rsid w:val="000210BB"/>
    <w:rsid w:val="000267E9"/>
    <w:rsid w:val="00027824"/>
    <w:rsid w:val="000325EE"/>
    <w:rsid w:val="00032F18"/>
    <w:rsid w:val="00036EFD"/>
    <w:rsid w:val="000419DF"/>
    <w:rsid w:val="00042041"/>
    <w:rsid w:val="0004638F"/>
    <w:rsid w:val="0005162C"/>
    <w:rsid w:val="00053ACB"/>
    <w:rsid w:val="000555D7"/>
    <w:rsid w:val="00055B2F"/>
    <w:rsid w:val="00056948"/>
    <w:rsid w:val="00061AFA"/>
    <w:rsid w:val="000638F5"/>
    <w:rsid w:val="0006442C"/>
    <w:rsid w:val="00067FE2"/>
    <w:rsid w:val="00071F15"/>
    <w:rsid w:val="000720C0"/>
    <w:rsid w:val="0007347B"/>
    <w:rsid w:val="000739DD"/>
    <w:rsid w:val="00074488"/>
    <w:rsid w:val="0007706A"/>
    <w:rsid w:val="00077788"/>
    <w:rsid w:val="00081710"/>
    <w:rsid w:val="00084144"/>
    <w:rsid w:val="000846C6"/>
    <w:rsid w:val="00085400"/>
    <w:rsid w:val="00085AF3"/>
    <w:rsid w:val="00085D19"/>
    <w:rsid w:val="00086372"/>
    <w:rsid w:val="00086B46"/>
    <w:rsid w:val="00092744"/>
    <w:rsid w:val="00096B3D"/>
    <w:rsid w:val="000A06EA"/>
    <w:rsid w:val="000A0CA0"/>
    <w:rsid w:val="000A5A3B"/>
    <w:rsid w:val="000B1C62"/>
    <w:rsid w:val="000B42D9"/>
    <w:rsid w:val="000B551B"/>
    <w:rsid w:val="000C05F6"/>
    <w:rsid w:val="000C5830"/>
    <w:rsid w:val="000D363C"/>
    <w:rsid w:val="000D4E96"/>
    <w:rsid w:val="000E30C1"/>
    <w:rsid w:val="000E4F27"/>
    <w:rsid w:val="000E5019"/>
    <w:rsid w:val="000F1B92"/>
    <w:rsid w:val="000F43F6"/>
    <w:rsid w:val="0010109E"/>
    <w:rsid w:val="00105D1A"/>
    <w:rsid w:val="00106F29"/>
    <w:rsid w:val="001137A1"/>
    <w:rsid w:val="00115A73"/>
    <w:rsid w:val="00117FBE"/>
    <w:rsid w:val="001203AB"/>
    <w:rsid w:val="00124B2D"/>
    <w:rsid w:val="001310D9"/>
    <w:rsid w:val="00131C4B"/>
    <w:rsid w:val="00134EA7"/>
    <w:rsid w:val="0013689D"/>
    <w:rsid w:val="001373A4"/>
    <w:rsid w:val="00143AF2"/>
    <w:rsid w:val="00143FFE"/>
    <w:rsid w:val="00144AB4"/>
    <w:rsid w:val="00145266"/>
    <w:rsid w:val="00147FA2"/>
    <w:rsid w:val="0015037B"/>
    <w:rsid w:val="00153C8F"/>
    <w:rsid w:val="00165A42"/>
    <w:rsid w:val="0017192A"/>
    <w:rsid w:val="00176FBB"/>
    <w:rsid w:val="00177A44"/>
    <w:rsid w:val="001834CA"/>
    <w:rsid w:val="00184D13"/>
    <w:rsid w:val="00186658"/>
    <w:rsid w:val="001909DB"/>
    <w:rsid w:val="00193E70"/>
    <w:rsid w:val="001A2A97"/>
    <w:rsid w:val="001A42FB"/>
    <w:rsid w:val="001A470E"/>
    <w:rsid w:val="001B1A37"/>
    <w:rsid w:val="001B1D82"/>
    <w:rsid w:val="001B6C49"/>
    <w:rsid w:val="001B6F02"/>
    <w:rsid w:val="001B70C3"/>
    <w:rsid w:val="001C03D9"/>
    <w:rsid w:val="001C7E96"/>
    <w:rsid w:val="001D1FBC"/>
    <w:rsid w:val="001D2944"/>
    <w:rsid w:val="001D31D9"/>
    <w:rsid w:val="001D573A"/>
    <w:rsid w:val="001D7DCE"/>
    <w:rsid w:val="001E476B"/>
    <w:rsid w:val="001E6554"/>
    <w:rsid w:val="001E6854"/>
    <w:rsid w:val="001F01B2"/>
    <w:rsid w:val="001F24E6"/>
    <w:rsid w:val="00203F6D"/>
    <w:rsid w:val="00204F2D"/>
    <w:rsid w:val="002068C2"/>
    <w:rsid w:val="002171EE"/>
    <w:rsid w:val="002207F0"/>
    <w:rsid w:val="0022351D"/>
    <w:rsid w:val="00223FB7"/>
    <w:rsid w:val="002250AA"/>
    <w:rsid w:val="00225E6E"/>
    <w:rsid w:val="002264CF"/>
    <w:rsid w:val="002333A6"/>
    <w:rsid w:val="002348CD"/>
    <w:rsid w:val="00234F21"/>
    <w:rsid w:val="002417C2"/>
    <w:rsid w:val="002418F0"/>
    <w:rsid w:val="00252CDB"/>
    <w:rsid w:val="0025374C"/>
    <w:rsid w:val="002542D8"/>
    <w:rsid w:val="00255F13"/>
    <w:rsid w:val="00261C06"/>
    <w:rsid w:val="00263BA0"/>
    <w:rsid w:val="00265948"/>
    <w:rsid w:val="00272F1C"/>
    <w:rsid w:val="00273C28"/>
    <w:rsid w:val="00275BC0"/>
    <w:rsid w:val="00277BC7"/>
    <w:rsid w:val="002802FC"/>
    <w:rsid w:val="0028448F"/>
    <w:rsid w:val="00294D8C"/>
    <w:rsid w:val="002A173A"/>
    <w:rsid w:val="002A4594"/>
    <w:rsid w:val="002A4D8C"/>
    <w:rsid w:val="002A7EEC"/>
    <w:rsid w:val="002B043B"/>
    <w:rsid w:val="002B19EC"/>
    <w:rsid w:val="002B4B6A"/>
    <w:rsid w:val="002C18D5"/>
    <w:rsid w:val="002C3447"/>
    <w:rsid w:val="002C7629"/>
    <w:rsid w:val="002D1589"/>
    <w:rsid w:val="002D2E74"/>
    <w:rsid w:val="002D3035"/>
    <w:rsid w:val="002D49E7"/>
    <w:rsid w:val="002D5C13"/>
    <w:rsid w:val="002D66B5"/>
    <w:rsid w:val="002D74D9"/>
    <w:rsid w:val="002D7F04"/>
    <w:rsid w:val="002E0FB1"/>
    <w:rsid w:val="002E3AF2"/>
    <w:rsid w:val="002E5071"/>
    <w:rsid w:val="002E6848"/>
    <w:rsid w:val="002F13AF"/>
    <w:rsid w:val="002F28E1"/>
    <w:rsid w:val="002F4FBF"/>
    <w:rsid w:val="002F5FE9"/>
    <w:rsid w:val="002F7C3B"/>
    <w:rsid w:val="00304793"/>
    <w:rsid w:val="00305773"/>
    <w:rsid w:val="003136B2"/>
    <w:rsid w:val="00315719"/>
    <w:rsid w:val="00315ABD"/>
    <w:rsid w:val="003165B7"/>
    <w:rsid w:val="0032009A"/>
    <w:rsid w:val="00320A50"/>
    <w:rsid w:val="00320DB1"/>
    <w:rsid w:val="00321ABA"/>
    <w:rsid w:val="00323DE6"/>
    <w:rsid w:val="00330BF1"/>
    <w:rsid w:val="0033206B"/>
    <w:rsid w:val="0033246F"/>
    <w:rsid w:val="00343B6B"/>
    <w:rsid w:val="003444B0"/>
    <w:rsid w:val="003476E3"/>
    <w:rsid w:val="00351CDC"/>
    <w:rsid w:val="00352B4E"/>
    <w:rsid w:val="00361A95"/>
    <w:rsid w:val="00365023"/>
    <w:rsid w:val="00370ADC"/>
    <w:rsid w:val="0037452C"/>
    <w:rsid w:val="003749D5"/>
    <w:rsid w:val="00375229"/>
    <w:rsid w:val="003757EE"/>
    <w:rsid w:val="003758C7"/>
    <w:rsid w:val="00376B49"/>
    <w:rsid w:val="00377404"/>
    <w:rsid w:val="00384E47"/>
    <w:rsid w:val="0039236D"/>
    <w:rsid w:val="00392E68"/>
    <w:rsid w:val="00395238"/>
    <w:rsid w:val="003978DC"/>
    <w:rsid w:val="003A1EB5"/>
    <w:rsid w:val="003A30EE"/>
    <w:rsid w:val="003A4FCE"/>
    <w:rsid w:val="003A665D"/>
    <w:rsid w:val="003A79C3"/>
    <w:rsid w:val="003A7C9D"/>
    <w:rsid w:val="003B157C"/>
    <w:rsid w:val="003B1998"/>
    <w:rsid w:val="003B2AFE"/>
    <w:rsid w:val="003B4A25"/>
    <w:rsid w:val="003B584A"/>
    <w:rsid w:val="003B6057"/>
    <w:rsid w:val="003B6143"/>
    <w:rsid w:val="003C1F21"/>
    <w:rsid w:val="003C5DB6"/>
    <w:rsid w:val="003C6DDA"/>
    <w:rsid w:val="003D105A"/>
    <w:rsid w:val="003D3AE4"/>
    <w:rsid w:val="003D5C9F"/>
    <w:rsid w:val="003E190D"/>
    <w:rsid w:val="003E22BE"/>
    <w:rsid w:val="003E497C"/>
    <w:rsid w:val="003E633A"/>
    <w:rsid w:val="003E6869"/>
    <w:rsid w:val="003F150C"/>
    <w:rsid w:val="004000A2"/>
    <w:rsid w:val="004010C4"/>
    <w:rsid w:val="00405558"/>
    <w:rsid w:val="0041233F"/>
    <w:rsid w:val="0041409B"/>
    <w:rsid w:val="0041486E"/>
    <w:rsid w:val="004162A3"/>
    <w:rsid w:val="00416EC9"/>
    <w:rsid w:val="00421CD4"/>
    <w:rsid w:val="004225F6"/>
    <w:rsid w:val="00424301"/>
    <w:rsid w:val="00426E6D"/>
    <w:rsid w:val="00427C27"/>
    <w:rsid w:val="0043301B"/>
    <w:rsid w:val="00434845"/>
    <w:rsid w:val="00441CDA"/>
    <w:rsid w:val="00443E7B"/>
    <w:rsid w:val="0044566C"/>
    <w:rsid w:val="00453E26"/>
    <w:rsid w:val="0046273A"/>
    <w:rsid w:val="00467245"/>
    <w:rsid w:val="00467AEE"/>
    <w:rsid w:val="00467EC3"/>
    <w:rsid w:val="00473256"/>
    <w:rsid w:val="0047458D"/>
    <w:rsid w:val="00477426"/>
    <w:rsid w:val="004810AB"/>
    <w:rsid w:val="00494EBB"/>
    <w:rsid w:val="00495AC0"/>
    <w:rsid w:val="0049711A"/>
    <w:rsid w:val="004A01CF"/>
    <w:rsid w:val="004A25A9"/>
    <w:rsid w:val="004A30F4"/>
    <w:rsid w:val="004A5CC8"/>
    <w:rsid w:val="004A72FF"/>
    <w:rsid w:val="004A7FEC"/>
    <w:rsid w:val="004B05E6"/>
    <w:rsid w:val="004B27F2"/>
    <w:rsid w:val="004B3824"/>
    <w:rsid w:val="004C00A1"/>
    <w:rsid w:val="004C1E0F"/>
    <w:rsid w:val="004D3B7A"/>
    <w:rsid w:val="004D45AE"/>
    <w:rsid w:val="004D74E8"/>
    <w:rsid w:val="004E1D22"/>
    <w:rsid w:val="004E3EFB"/>
    <w:rsid w:val="004F1A8D"/>
    <w:rsid w:val="00501817"/>
    <w:rsid w:val="00503903"/>
    <w:rsid w:val="0051552F"/>
    <w:rsid w:val="0051602C"/>
    <w:rsid w:val="00516738"/>
    <w:rsid w:val="005205D8"/>
    <w:rsid w:val="00521CA8"/>
    <w:rsid w:val="005220DE"/>
    <w:rsid w:val="00522D40"/>
    <w:rsid w:val="00532026"/>
    <w:rsid w:val="005368F4"/>
    <w:rsid w:val="00536CC0"/>
    <w:rsid w:val="00546BCE"/>
    <w:rsid w:val="00546D3F"/>
    <w:rsid w:val="00550317"/>
    <w:rsid w:val="00557D02"/>
    <w:rsid w:val="00570D3B"/>
    <w:rsid w:val="00575DC1"/>
    <w:rsid w:val="0057600B"/>
    <w:rsid w:val="00581BB8"/>
    <w:rsid w:val="00583B5D"/>
    <w:rsid w:val="00584D2A"/>
    <w:rsid w:val="00585B36"/>
    <w:rsid w:val="00587904"/>
    <w:rsid w:val="00587E66"/>
    <w:rsid w:val="005935F6"/>
    <w:rsid w:val="0059411C"/>
    <w:rsid w:val="00597CB5"/>
    <w:rsid w:val="005A158C"/>
    <w:rsid w:val="005A47BB"/>
    <w:rsid w:val="005A4C0C"/>
    <w:rsid w:val="005C14F2"/>
    <w:rsid w:val="005C40B0"/>
    <w:rsid w:val="005C67E1"/>
    <w:rsid w:val="005C798F"/>
    <w:rsid w:val="005D05AA"/>
    <w:rsid w:val="005D08A1"/>
    <w:rsid w:val="005D0B80"/>
    <w:rsid w:val="005D2040"/>
    <w:rsid w:val="005D27BB"/>
    <w:rsid w:val="005D3F4E"/>
    <w:rsid w:val="005D60D6"/>
    <w:rsid w:val="005E7480"/>
    <w:rsid w:val="005F1F80"/>
    <w:rsid w:val="005F314B"/>
    <w:rsid w:val="005F40EE"/>
    <w:rsid w:val="005F4235"/>
    <w:rsid w:val="005F55E5"/>
    <w:rsid w:val="005F6316"/>
    <w:rsid w:val="006048E5"/>
    <w:rsid w:val="006064DB"/>
    <w:rsid w:val="006147BD"/>
    <w:rsid w:val="0061696E"/>
    <w:rsid w:val="00617DAD"/>
    <w:rsid w:val="006203D8"/>
    <w:rsid w:val="00622273"/>
    <w:rsid w:val="00622EF3"/>
    <w:rsid w:val="00626F9A"/>
    <w:rsid w:val="006305A4"/>
    <w:rsid w:val="00630ED1"/>
    <w:rsid w:val="00631BBF"/>
    <w:rsid w:val="00631C9E"/>
    <w:rsid w:val="00635086"/>
    <w:rsid w:val="006365C2"/>
    <w:rsid w:val="0064286B"/>
    <w:rsid w:val="00645377"/>
    <w:rsid w:val="00650BAE"/>
    <w:rsid w:val="006540BF"/>
    <w:rsid w:val="00654C8A"/>
    <w:rsid w:val="006635A8"/>
    <w:rsid w:val="00671912"/>
    <w:rsid w:val="00672AFF"/>
    <w:rsid w:val="00672F82"/>
    <w:rsid w:val="00673A4A"/>
    <w:rsid w:val="006778E9"/>
    <w:rsid w:val="00680875"/>
    <w:rsid w:val="00683FEB"/>
    <w:rsid w:val="00684A06"/>
    <w:rsid w:val="006868BD"/>
    <w:rsid w:val="0069190E"/>
    <w:rsid w:val="00692E96"/>
    <w:rsid w:val="00696608"/>
    <w:rsid w:val="00696EFB"/>
    <w:rsid w:val="006A2C43"/>
    <w:rsid w:val="006B3FD3"/>
    <w:rsid w:val="006B442A"/>
    <w:rsid w:val="006B5075"/>
    <w:rsid w:val="006B539F"/>
    <w:rsid w:val="006B7596"/>
    <w:rsid w:val="006C16CF"/>
    <w:rsid w:val="006C182E"/>
    <w:rsid w:val="006C3670"/>
    <w:rsid w:val="006C37F5"/>
    <w:rsid w:val="006C45DE"/>
    <w:rsid w:val="006C46D7"/>
    <w:rsid w:val="006C5212"/>
    <w:rsid w:val="006C5F5D"/>
    <w:rsid w:val="006D0C96"/>
    <w:rsid w:val="006D22ED"/>
    <w:rsid w:val="006D2D0E"/>
    <w:rsid w:val="006D354C"/>
    <w:rsid w:val="006D3B4B"/>
    <w:rsid w:val="006D406D"/>
    <w:rsid w:val="006D7D3A"/>
    <w:rsid w:val="006E19FD"/>
    <w:rsid w:val="006E23C1"/>
    <w:rsid w:val="006E6A99"/>
    <w:rsid w:val="006E7C76"/>
    <w:rsid w:val="006F222C"/>
    <w:rsid w:val="006F26C9"/>
    <w:rsid w:val="006F2C58"/>
    <w:rsid w:val="006F6A5D"/>
    <w:rsid w:val="007006B6"/>
    <w:rsid w:val="00701D2E"/>
    <w:rsid w:val="007026DB"/>
    <w:rsid w:val="0070550D"/>
    <w:rsid w:val="00725367"/>
    <w:rsid w:val="007275EE"/>
    <w:rsid w:val="00732361"/>
    <w:rsid w:val="00733A23"/>
    <w:rsid w:val="00741015"/>
    <w:rsid w:val="00743FF4"/>
    <w:rsid w:val="00745E64"/>
    <w:rsid w:val="00747026"/>
    <w:rsid w:val="0075383B"/>
    <w:rsid w:val="00755C27"/>
    <w:rsid w:val="007569A5"/>
    <w:rsid w:val="00757788"/>
    <w:rsid w:val="0076048D"/>
    <w:rsid w:val="00763BDE"/>
    <w:rsid w:val="00765113"/>
    <w:rsid w:val="007651EB"/>
    <w:rsid w:val="00766FD4"/>
    <w:rsid w:val="00767CB4"/>
    <w:rsid w:val="007709B2"/>
    <w:rsid w:val="0077103A"/>
    <w:rsid w:val="007713CE"/>
    <w:rsid w:val="00773BDE"/>
    <w:rsid w:val="007804E7"/>
    <w:rsid w:val="00783087"/>
    <w:rsid w:val="00787726"/>
    <w:rsid w:val="007908D7"/>
    <w:rsid w:val="007937B8"/>
    <w:rsid w:val="007A5618"/>
    <w:rsid w:val="007A6B1C"/>
    <w:rsid w:val="007B01DF"/>
    <w:rsid w:val="007B0659"/>
    <w:rsid w:val="007B45FD"/>
    <w:rsid w:val="007B4C64"/>
    <w:rsid w:val="007C0615"/>
    <w:rsid w:val="007C0E59"/>
    <w:rsid w:val="007C2E4D"/>
    <w:rsid w:val="007C35FC"/>
    <w:rsid w:val="007C5D75"/>
    <w:rsid w:val="007C755C"/>
    <w:rsid w:val="007C7A2E"/>
    <w:rsid w:val="007D0156"/>
    <w:rsid w:val="007D0656"/>
    <w:rsid w:val="007D1DD2"/>
    <w:rsid w:val="007D1FD0"/>
    <w:rsid w:val="007D44ED"/>
    <w:rsid w:val="007D5A55"/>
    <w:rsid w:val="007D7689"/>
    <w:rsid w:val="007D7DE5"/>
    <w:rsid w:val="007E6959"/>
    <w:rsid w:val="007F36C9"/>
    <w:rsid w:val="007F7FF4"/>
    <w:rsid w:val="00801835"/>
    <w:rsid w:val="00807CA8"/>
    <w:rsid w:val="00810075"/>
    <w:rsid w:val="00813468"/>
    <w:rsid w:val="00817A94"/>
    <w:rsid w:val="00831D84"/>
    <w:rsid w:val="00835499"/>
    <w:rsid w:val="008356CC"/>
    <w:rsid w:val="00840431"/>
    <w:rsid w:val="0084090B"/>
    <w:rsid w:val="00842472"/>
    <w:rsid w:val="00842704"/>
    <w:rsid w:val="0084730B"/>
    <w:rsid w:val="00850518"/>
    <w:rsid w:val="00850F35"/>
    <w:rsid w:val="008521A1"/>
    <w:rsid w:val="00852F81"/>
    <w:rsid w:val="008532F0"/>
    <w:rsid w:val="0085712C"/>
    <w:rsid w:val="00863CF2"/>
    <w:rsid w:val="00864801"/>
    <w:rsid w:val="00865193"/>
    <w:rsid w:val="00866709"/>
    <w:rsid w:val="00866C5F"/>
    <w:rsid w:val="008726AA"/>
    <w:rsid w:val="0087278C"/>
    <w:rsid w:val="008745AB"/>
    <w:rsid w:val="00874644"/>
    <w:rsid w:val="00877D4E"/>
    <w:rsid w:val="008836A0"/>
    <w:rsid w:val="008839D3"/>
    <w:rsid w:val="0088472E"/>
    <w:rsid w:val="00886946"/>
    <w:rsid w:val="0089329B"/>
    <w:rsid w:val="0089493C"/>
    <w:rsid w:val="00895673"/>
    <w:rsid w:val="00896CE5"/>
    <w:rsid w:val="008A3329"/>
    <w:rsid w:val="008A4450"/>
    <w:rsid w:val="008B06C6"/>
    <w:rsid w:val="008B5069"/>
    <w:rsid w:val="008B704B"/>
    <w:rsid w:val="008C1632"/>
    <w:rsid w:val="008C1E61"/>
    <w:rsid w:val="008C333F"/>
    <w:rsid w:val="008C3593"/>
    <w:rsid w:val="008D3771"/>
    <w:rsid w:val="008D3EED"/>
    <w:rsid w:val="008D7C74"/>
    <w:rsid w:val="008E0AE3"/>
    <w:rsid w:val="008E3557"/>
    <w:rsid w:val="008E539F"/>
    <w:rsid w:val="008E760A"/>
    <w:rsid w:val="008F4C72"/>
    <w:rsid w:val="008F5B74"/>
    <w:rsid w:val="008F69ED"/>
    <w:rsid w:val="00905CE4"/>
    <w:rsid w:val="009074BA"/>
    <w:rsid w:val="00910057"/>
    <w:rsid w:val="00910FFE"/>
    <w:rsid w:val="00914183"/>
    <w:rsid w:val="00915599"/>
    <w:rsid w:val="009202FF"/>
    <w:rsid w:val="00921776"/>
    <w:rsid w:val="009267E6"/>
    <w:rsid w:val="00932AFD"/>
    <w:rsid w:val="00932C9F"/>
    <w:rsid w:val="009345DB"/>
    <w:rsid w:val="009348E4"/>
    <w:rsid w:val="00934BB4"/>
    <w:rsid w:val="00940477"/>
    <w:rsid w:val="00940DE8"/>
    <w:rsid w:val="0094606C"/>
    <w:rsid w:val="009464E3"/>
    <w:rsid w:val="009506BA"/>
    <w:rsid w:val="00950BF8"/>
    <w:rsid w:val="00951CED"/>
    <w:rsid w:val="00951CF0"/>
    <w:rsid w:val="00952968"/>
    <w:rsid w:val="009553A3"/>
    <w:rsid w:val="00957013"/>
    <w:rsid w:val="00962E61"/>
    <w:rsid w:val="009643F0"/>
    <w:rsid w:val="00966BA5"/>
    <w:rsid w:val="009726CF"/>
    <w:rsid w:val="00975A5F"/>
    <w:rsid w:val="00982EA6"/>
    <w:rsid w:val="00984929"/>
    <w:rsid w:val="00995879"/>
    <w:rsid w:val="009A0290"/>
    <w:rsid w:val="009A2FD3"/>
    <w:rsid w:val="009A4E4E"/>
    <w:rsid w:val="009B4D58"/>
    <w:rsid w:val="009B79EA"/>
    <w:rsid w:val="009C3C78"/>
    <w:rsid w:val="009C65C7"/>
    <w:rsid w:val="009C74A8"/>
    <w:rsid w:val="009D308F"/>
    <w:rsid w:val="009D6882"/>
    <w:rsid w:val="009E07B7"/>
    <w:rsid w:val="009E4CFD"/>
    <w:rsid w:val="009E6AE6"/>
    <w:rsid w:val="009E7BB4"/>
    <w:rsid w:val="009E7C1E"/>
    <w:rsid w:val="009F1B15"/>
    <w:rsid w:val="009F2107"/>
    <w:rsid w:val="009F32FA"/>
    <w:rsid w:val="009F4394"/>
    <w:rsid w:val="00A05599"/>
    <w:rsid w:val="00A06CA5"/>
    <w:rsid w:val="00A1038C"/>
    <w:rsid w:val="00A109D5"/>
    <w:rsid w:val="00A11610"/>
    <w:rsid w:val="00A120E5"/>
    <w:rsid w:val="00A12B0A"/>
    <w:rsid w:val="00A164FF"/>
    <w:rsid w:val="00A168B2"/>
    <w:rsid w:val="00A17D94"/>
    <w:rsid w:val="00A202C6"/>
    <w:rsid w:val="00A219B2"/>
    <w:rsid w:val="00A221DA"/>
    <w:rsid w:val="00A2443B"/>
    <w:rsid w:val="00A25173"/>
    <w:rsid w:val="00A267B4"/>
    <w:rsid w:val="00A26A5A"/>
    <w:rsid w:val="00A303EA"/>
    <w:rsid w:val="00A32547"/>
    <w:rsid w:val="00A32970"/>
    <w:rsid w:val="00A3620E"/>
    <w:rsid w:val="00A374A1"/>
    <w:rsid w:val="00A409CC"/>
    <w:rsid w:val="00A41131"/>
    <w:rsid w:val="00A4198C"/>
    <w:rsid w:val="00A42DCB"/>
    <w:rsid w:val="00A43756"/>
    <w:rsid w:val="00A45AC5"/>
    <w:rsid w:val="00A55258"/>
    <w:rsid w:val="00A57457"/>
    <w:rsid w:val="00A74D6B"/>
    <w:rsid w:val="00A8059D"/>
    <w:rsid w:val="00A82B19"/>
    <w:rsid w:val="00A849CE"/>
    <w:rsid w:val="00A90041"/>
    <w:rsid w:val="00A971DE"/>
    <w:rsid w:val="00A9764F"/>
    <w:rsid w:val="00AA197A"/>
    <w:rsid w:val="00AA2209"/>
    <w:rsid w:val="00AA3E29"/>
    <w:rsid w:val="00AA6D7A"/>
    <w:rsid w:val="00AB0722"/>
    <w:rsid w:val="00AB2E74"/>
    <w:rsid w:val="00AB37DB"/>
    <w:rsid w:val="00AB47C6"/>
    <w:rsid w:val="00AB519F"/>
    <w:rsid w:val="00AB548D"/>
    <w:rsid w:val="00AC04DB"/>
    <w:rsid w:val="00AC08D2"/>
    <w:rsid w:val="00AC1728"/>
    <w:rsid w:val="00AC7092"/>
    <w:rsid w:val="00AC77B1"/>
    <w:rsid w:val="00AE0F04"/>
    <w:rsid w:val="00AE262F"/>
    <w:rsid w:val="00AE26D9"/>
    <w:rsid w:val="00AE7AF9"/>
    <w:rsid w:val="00AF0E5E"/>
    <w:rsid w:val="00AF192E"/>
    <w:rsid w:val="00AF1C04"/>
    <w:rsid w:val="00AF2A0B"/>
    <w:rsid w:val="00AF393C"/>
    <w:rsid w:val="00AF5067"/>
    <w:rsid w:val="00B00142"/>
    <w:rsid w:val="00B0055A"/>
    <w:rsid w:val="00B0368E"/>
    <w:rsid w:val="00B11533"/>
    <w:rsid w:val="00B11ED7"/>
    <w:rsid w:val="00B12A89"/>
    <w:rsid w:val="00B154FA"/>
    <w:rsid w:val="00B16035"/>
    <w:rsid w:val="00B22482"/>
    <w:rsid w:val="00B26399"/>
    <w:rsid w:val="00B27E43"/>
    <w:rsid w:val="00B30C20"/>
    <w:rsid w:val="00B3173D"/>
    <w:rsid w:val="00B355ED"/>
    <w:rsid w:val="00B359C2"/>
    <w:rsid w:val="00B40CC0"/>
    <w:rsid w:val="00B43BDD"/>
    <w:rsid w:val="00B454A0"/>
    <w:rsid w:val="00B50A90"/>
    <w:rsid w:val="00B51268"/>
    <w:rsid w:val="00B54A6C"/>
    <w:rsid w:val="00B60A50"/>
    <w:rsid w:val="00B61C9B"/>
    <w:rsid w:val="00B64572"/>
    <w:rsid w:val="00B64C23"/>
    <w:rsid w:val="00B654F6"/>
    <w:rsid w:val="00B72D4D"/>
    <w:rsid w:val="00B77BD7"/>
    <w:rsid w:val="00B8255D"/>
    <w:rsid w:val="00B86A39"/>
    <w:rsid w:val="00B957D0"/>
    <w:rsid w:val="00BA0993"/>
    <w:rsid w:val="00BA37FE"/>
    <w:rsid w:val="00BA69EC"/>
    <w:rsid w:val="00BB10FE"/>
    <w:rsid w:val="00BB2DD0"/>
    <w:rsid w:val="00BB6307"/>
    <w:rsid w:val="00BC35B8"/>
    <w:rsid w:val="00BC57AD"/>
    <w:rsid w:val="00BC64B9"/>
    <w:rsid w:val="00BD36D2"/>
    <w:rsid w:val="00BD5D7D"/>
    <w:rsid w:val="00BD76F3"/>
    <w:rsid w:val="00BD7E9F"/>
    <w:rsid w:val="00BE05CB"/>
    <w:rsid w:val="00BE1696"/>
    <w:rsid w:val="00BE3A26"/>
    <w:rsid w:val="00BE3F8B"/>
    <w:rsid w:val="00BE4220"/>
    <w:rsid w:val="00BE6BE6"/>
    <w:rsid w:val="00BE74E6"/>
    <w:rsid w:val="00BF2C97"/>
    <w:rsid w:val="00BF45F4"/>
    <w:rsid w:val="00BF670B"/>
    <w:rsid w:val="00BF742C"/>
    <w:rsid w:val="00C01B43"/>
    <w:rsid w:val="00C01C1A"/>
    <w:rsid w:val="00C03E8A"/>
    <w:rsid w:val="00C13AC2"/>
    <w:rsid w:val="00C13AF4"/>
    <w:rsid w:val="00C13DA7"/>
    <w:rsid w:val="00C20E2C"/>
    <w:rsid w:val="00C2225B"/>
    <w:rsid w:val="00C26D11"/>
    <w:rsid w:val="00C26EB9"/>
    <w:rsid w:val="00C27ABA"/>
    <w:rsid w:val="00C33C5D"/>
    <w:rsid w:val="00C34552"/>
    <w:rsid w:val="00C35B15"/>
    <w:rsid w:val="00C4372A"/>
    <w:rsid w:val="00C519C9"/>
    <w:rsid w:val="00C5690F"/>
    <w:rsid w:val="00C569D5"/>
    <w:rsid w:val="00C605A8"/>
    <w:rsid w:val="00C606F8"/>
    <w:rsid w:val="00C70A02"/>
    <w:rsid w:val="00C7188E"/>
    <w:rsid w:val="00C728DB"/>
    <w:rsid w:val="00C72C63"/>
    <w:rsid w:val="00C7502F"/>
    <w:rsid w:val="00C81623"/>
    <w:rsid w:val="00C83DC1"/>
    <w:rsid w:val="00C91A47"/>
    <w:rsid w:val="00C9274B"/>
    <w:rsid w:val="00C95C15"/>
    <w:rsid w:val="00CA023F"/>
    <w:rsid w:val="00CB1A1E"/>
    <w:rsid w:val="00CB4538"/>
    <w:rsid w:val="00CB59A0"/>
    <w:rsid w:val="00CB5CA2"/>
    <w:rsid w:val="00CB5D55"/>
    <w:rsid w:val="00CB6389"/>
    <w:rsid w:val="00CC055C"/>
    <w:rsid w:val="00CC5F2B"/>
    <w:rsid w:val="00CD0CD2"/>
    <w:rsid w:val="00CD1ECB"/>
    <w:rsid w:val="00CD50FF"/>
    <w:rsid w:val="00CD5FFC"/>
    <w:rsid w:val="00CD6C5D"/>
    <w:rsid w:val="00CD7948"/>
    <w:rsid w:val="00CE45D4"/>
    <w:rsid w:val="00CE70B0"/>
    <w:rsid w:val="00CF0950"/>
    <w:rsid w:val="00CF2F96"/>
    <w:rsid w:val="00CF548A"/>
    <w:rsid w:val="00CF5C2C"/>
    <w:rsid w:val="00CF674C"/>
    <w:rsid w:val="00D01EF3"/>
    <w:rsid w:val="00D11849"/>
    <w:rsid w:val="00D134C8"/>
    <w:rsid w:val="00D15A65"/>
    <w:rsid w:val="00D169D1"/>
    <w:rsid w:val="00D2183D"/>
    <w:rsid w:val="00D21CD4"/>
    <w:rsid w:val="00D252E6"/>
    <w:rsid w:val="00D2779B"/>
    <w:rsid w:val="00D325F5"/>
    <w:rsid w:val="00D34D81"/>
    <w:rsid w:val="00D3569D"/>
    <w:rsid w:val="00D36EAE"/>
    <w:rsid w:val="00D41604"/>
    <w:rsid w:val="00D4477B"/>
    <w:rsid w:val="00D52FE9"/>
    <w:rsid w:val="00D55E0E"/>
    <w:rsid w:val="00D62DA4"/>
    <w:rsid w:val="00D630F2"/>
    <w:rsid w:val="00D65E14"/>
    <w:rsid w:val="00D66DC3"/>
    <w:rsid w:val="00D67E16"/>
    <w:rsid w:val="00D75AD6"/>
    <w:rsid w:val="00D80FA4"/>
    <w:rsid w:val="00D81003"/>
    <w:rsid w:val="00D838E2"/>
    <w:rsid w:val="00D83BC9"/>
    <w:rsid w:val="00D87073"/>
    <w:rsid w:val="00D900DB"/>
    <w:rsid w:val="00D90CBE"/>
    <w:rsid w:val="00D937D6"/>
    <w:rsid w:val="00D96715"/>
    <w:rsid w:val="00DA0A2D"/>
    <w:rsid w:val="00DA73D5"/>
    <w:rsid w:val="00DA7692"/>
    <w:rsid w:val="00DB5A1E"/>
    <w:rsid w:val="00DC1171"/>
    <w:rsid w:val="00DC1B18"/>
    <w:rsid w:val="00DC38C5"/>
    <w:rsid w:val="00DC4D29"/>
    <w:rsid w:val="00DD0261"/>
    <w:rsid w:val="00DD6066"/>
    <w:rsid w:val="00DE0070"/>
    <w:rsid w:val="00DE164D"/>
    <w:rsid w:val="00DF0AB5"/>
    <w:rsid w:val="00DF2255"/>
    <w:rsid w:val="00DF73F5"/>
    <w:rsid w:val="00E01B09"/>
    <w:rsid w:val="00E02CE4"/>
    <w:rsid w:val="00E0499D"/>
    <w:rsid w:val="00E07FD4"/>
    <w:rsid w:val="00E10743"/>
    <w:rsid w:val="00E11D11"/>
    <w:rsid w:val="00E12DA8"/>
    <w:rsid w:val="00E13300"/>
    <w:rsid w:val="00E13D09"/>
    <w:rsid w:val="00E1496F"/>
    <w:rsid w:val="00E24011"/>
    <w:rsid w:val="00E2647A"/>
    <w:rsid w:val="00E26A91"/>
    <w:rsid w:val="00E3027C"/>
    <w:rsid w:val="00E30C45"/>
    <w:rsid w:val="00E310F8"/>
    <w:rsid w:val="00E31260"/>
    <w:rsid w:val="00E31F4A"/>
    <w:rsid w:val="00E326C2"/>
    <w:rsid w:val="00E33971"/>
    <w:rsid w:val="00E33E85"/>
    <w:rsid w:val="00E34487"/>
    <w:rsid w:val="00E423BA"/>
    <w:rsid w:val="00E42A52"/>
    <w:rsid w:val="00E42AE7"/>
    <w:rsid w:val="00E42E45"/>
    <w:rsid w:val="00E44A20"/>
    <w:rsid w:val="00E53372"/>
    <w:rsid w:val="00E534DD"/>
    <w:rsid w:val="00E55E7E"/>
    <w:rsid w:val="00E56237"/>
    <w:rsid w:val="00E67AE5"/>
    <w:rsid w:val="00E70C97"/>
    <w:rsid w:val="00E72CDC"/>
    <w:rsid w:val="00E74DF2"/>
    <w:rsid w:val="00E82632"/>
    <w:rsid w:val="00E82703"/>
    <w:rsid w:val="00E93622"/>
    <w:rsid w:val="00E93B06"/>
    <w:rsid w:val="00E93E9B"/>
    <w:rsid w:val="00E951CB"/>
    <w:rsid w:val="00E95FE5"/>
    <w:rsid w:val="00E9620A"/>
    <w:rsid w:val="00E97AE2"/>
    <w:rsid w:val="00EA0C60"/>
    <w:rsid w:val="00EA2057"/>
    <w:rsid w:val="00EA3A51"/>
    <w:rsid w:val="00EA4753"/>
    <w:rsid w:val="00EB1F65"/>
    <w:rsid w:val="00EB257E"/>
    <w:rsid w:val="00EB4D10"/>
    <w:rsid w:val="00EC11D1"/>
    <w:rsid w:val="00EC1D62"/>
    <w:rsid w:val="00EC591E"/>
    <w:rsid w:val="00ED21E8"/>
    <w:rsid w:val="00EF11EA"/>
    <w:rsid w:val="00EF28C4"/>
    <w:rsid w:val="00EF4D4A"/>
    <w:rsid w:val="00F0017C"/>
    <w:rsid w:val="00F013EC"/>
    <w:rsid w:val="00F035F0"/>
    <w:rsid w:val="00F039CF"/>
    <w:rsid w:val="00F06D7E"/>
    <w:rsid w:val="00F07A38"/>
    <w:rsid w:val="00F147A1"/>
    <w:rsid w:val="00F172D0"/>
    <w:rsid w:val="00F20845"/>
    <w:rsid w:val="00F21C9E"/>
    <w:rsid w:val="00F23992"/>
    <w:rsid w:val="00F24923"/>
    <w:rsid w:val="00F24FDD"/>
    <w:rsid w:val="00F26033"/>
    <w:rsid w:val="00F26247"/>
    <w:rsid w:val="00F3534C"/>
    <w:rsid w:val="00F43B61"/>
    <w:rsid w:val="00F46D36"/>
    <w:rsid w:val="00F55FCA"/>
    <w:rsid w:val="00F6311D"/>
    <w:rsid w:val="00F64C91"/>
    <w:rsid w:val="00F710AC"/>
    <w:rsid w:val="00F83532"/>
    <w:rsid w:val="00F84C5D"/>
    <w:rsid w:val="00F90001"/>
    <w:rsid w:val="00F91130"/>
    <w:rsid w:val="00F9284C"/>
    <w:rsid w:val="00F934AB"/>
    <w:rsid w:val="00F93EB5"/>
    <w:rsid w:val="00F96906"/>
    <w:rsid w:val="00FA2675"/>
    <w:rsid w:val="00FA790B"/>
    <w:rsid w:val="00FA7EA2"/>
    <w:rsid w:val="00FB6817"/>
    <w:rsid w:val="00FB70D6"/>
    <w:rsid w:val="00FC0D8A"/>
    <w:rsid w:val="00FC1885"/>
    <w:rsid w:val="00FC21CE"/>
    <w:rsid w:val="00FC5881"/>
    <w:rsid w:val="00FC6896"/>
    <w:rsid w:val="00FD72B4"/>
    <w:rsid w:val="00FD7D1B"/>
    <w:rsid w:val="00FE4B9A"/>
    <w:rsid w:val="00FE6DCF"/>
    <w:rsid w:val="00FF4158"/>
    <w:rsid w:val="00FF6C72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ABD"/>
    <w:rPr>
      <w:lang w:eastAsia="en-US"/>
    </w:rPr>
  </w:style>
  <w:style w:type="paragraph" w:styleId="Heading1">
    <w:name w:val="heading 1"/>
    <w:basedOn w:val="Normal"/>
    <w:next w:val="Normal"/>
    <w:qFormat/>
    <w:rsid w:val="00583B5D"/>
    <w:pPr>
      <w:keepNext/>
      <w:outlineLvl w:val="0"/>
    </w:pPr>
    <w:rPr>
      <w:rFonts w:ascii="Tahoma" w:hAnsi="Tahoma"/>
      <w:sz w:val="36"/>
      <w:lang w:val="en-US"/>
    </w:rPr>
  </w:style>
  <w:style w:type="paragraph" w:styleId="Heading2">
    <w:name w:val="heading 2"/>
    <w:basedOn w:val="Normal"/>
    <w:next w:val="Normal"/>
    <w:qFormat/>
    <w:rsid w:val="00583B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583B5D"/>
    <w:pPr>
      <w:keepNext/>
      <w:spacing w:line="360" w:lineRule="auto"/>
      <w:jc w:val="both"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rsid w:val="00583B5D"/>
    <w:pPr>
      <w:keepNext/>
      <w:outlineLvl w:val="3"/>
    </w:pPr>
    <w:rPr>
      <w:rFonts w:ascii="Tahoma" w:hAnsi="Tahoma"/>
      <w:b/>
      <w:sz w:val="28"/>
      <w:lang w:val="en-US"/>
    </w:rPr>
  </w:style>
  <w:style w:type="paragraph" w:styleId="Heading5">
    <w:name w:val="heading 5"/>
    <w:basedOn w:val="Normal"/>
    <w:next w:val="Normal"/>
    <w:qFormat/>
    <w:rsid w:val="00583B5D"/>
    <w:pPr>
      <w:keepNext/>
      <w:jc w:val="center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rsid w:val="00583B5D"/>
    <w:pPr>
      <w:keepNext/>
      <w:outlineLvl w:val="5"/>
    </w:pPr>
    <w:rPr>
      <w:rFonts w:ascii="Garamond" w:hAnsi="Garamond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583B5D"/>
    <w:pPr>
      <w:spacing w:line="360" w:lineRule="auto"/>
      <w:ind w:left="2127" w:hanging="2127"/>
    </w:pPr>
    <w:rPr>
      <w:rFonts w:ascii="Garamond" w:hAnsi="Garamond"/>
      <w:sz w:val="22"/>
      <w:lang w:val="en-US"/>
    </w:rPr>
  </w:style>
  <w:style w:type="paragraph" w:styleId="BodyTextIndent">
    <w:name w:val="Body Text Indent"/>
    <w:basedOn w:val="Normal"/>
    <w:rsid w:val="00583B5D"/>
    <w:pPr>
      <w:ind w:left="720" w:firstLine="720"/>
    </w:pPr>
    <w:rPr>
      <w:lang w:val="en-US"/>
    </w:rPr>
  </w:style>
  <w:style w:type="paragraph" w:styleId="Header">
    <w:name w:val="header"/>
    <w:basedOn w:val="Normal"/>
    <w:rsid w:val="00583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B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B5D"/>
    <w:pPr>
      <w:spacing w:line="360" w:lineRule="auto"/>
      <w:jc w:val="both"/>
    </w:pPr>
    <w:rPr>
      <w:rFonts w:ascii="Garamond" w:hAnsi="Garamond"/>
      <w:sz w:val="22"/>
    </w:rPr>
  </w:style>
  <w:style w:type="character" w:styleId="Hyperlink">
    <w:name w:val="Hyperlink"/>
    <w:basedOn w:val="DefaultParagraphFont"/>
    <w:rsid w:val="00583B5D"/>
    <w:rPr>
      <w:color w:val="0000FF"/>
      <w:u w:val="single"/>
    </w:rPr>
  </w:style>
  <w:style w:type="paragraph" w:styleId="BodyText2">
    <w:name w:val="Body Text 2"/>
    <w:basedOn w:val="Normal"/>
    <w:rsid w:val="00583B5D"/>
    <w:rPr>
      <w:rFonts w:ascii="Garamond" w:hAnsi="Garamond"/>
      <w:sz w:val="22"/>
      <w:lang w:val="en-US"/>
    </w:rPr>
  </w:style>
  <w:style w:type="paragraph" w:styleId="BodyTextIndent3">
    <w:name w:val="Body Text Indent 3"/>
    <w:basedOn w:val="Normal"/>
    <w:rsid w:val="00583B5D"/>
    <w:pPr>
      <w:ind w:left="360"/>
    </w:pPr>
    <w:rPr>
      <w:rFonts w:ascii="Garamond" w:hAnsi="Garamond"/>
      <w:sz w:val="22"/>
      <w:lang w:val="en-US"/>
    </w:rPr>
  </w:style>
  <w:style w:type="table" w:styleId="TableGrid">
    <w:name w:val="Table Grid"/>
    <w:basedOn w:val="TableNormal"/>
    <w:rsid w:val="00B31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4FF66E-6D6B-438F-95A4-CE273EFC7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96FB7B-ED75-483C-AA9C-931BC7D76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9B056-A349-4644-876C-97EDAABA1F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434</TotalTime>
  <Pages>9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2004</vt:lpstr>
    </vt:vector>
  </TitlesOfParts>
  <Company>Overnewton College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2004</dc:title>
  <dc:subject>Timeline</dc:subject>
  <dc:creator>Adrian Janson</dc:creator>
  <cp:lastModifiedBy>jansona</cp:lastModifiedBy>
  <cp:revision>194</cp:revision>
  <cp:lastPrinted>2010-11-18T22:37:00Z</cp:lastPrinted>
  <dcterms:created xsi:type="dcterms:W3CDTF">2010-11-17T22:03:00Z</dcterms:created>
  <dcterms:modified xsi:type="dcterms:W3CDTF">2010-11-22T02:33:00Z</dcterms:modified>
</cp:coreProperties>
</file>