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AAEF" w14:textId="4F83D20B" w:rsidR="00257453" w:rsidRPr="00F61396" w:rsidRDefault="009E5BB0" w:rsidP="00F85DF2">
      <w:pPr>
        <w:pStyle w:val="line"/>
        <w:pBdr>
          <w:top w:val="none" w:sz="0" w:space="0" w:color="auto"/>
          <w:bottom w:val="single" w:sz="4" w:space="1" w:color="auto"/>
        </w:pBd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Software Development 201</w:t>
      </w:r>
      <w:r w:rsidR="00E1614E">
        <w:rPr>
          <w:rFonts w:ascii="Calibri" w:hAnsi="Calibri" w:cs="Calibri"/>
        </w:rPr>
        <w:t>9</w:t>
      </w:r>
    </w:p>
    <w:p w14:paraId="233F944D" w14:textId="77777777" w:rsidR="00257453" w:rsidRPr="002521F7" w:rsidRDefault="00257453" w:rsidP="00F85DF2">
      <w:pPr>
        <w:pStyle w:val="line"/>
        <w:pBdr>
          <w:top w:val="none" w:sz="0" w:space="0" w:color="auto"/>
        </w:pBdr>
        <w:rPr>
          <w:rFonts w:ascii="Calibri" w:hAnsi="Calibri" w:cs="Calibri"/>
        </w:rPr>
      </w:pPr>
    </w:p>
    <w:p w14:paraId="59292304" w14:textId="5F39C070" w:rsidR="00257453" w:rsidRPr="002521F7" w:rsidRDefault="00122C05" w:rsidP="00257453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 xml:space="preserve">Solution and Project </w:t>
      </w:r>
      <w:proofErr w:type="spellStart"/>
      <w:r>
        <w:rPr>
          <w:rFonts w:ascii="Calibri" w:hAnsi="Calibri" w:cs="Calibri"/>
        </w:rPr>
        <w:t>Evalution</w:t>
      </w:r>
      <w:proofErr w:type="spellEnd"/>
    </w:p>
    <w:p w14:paraId="1A313084" w14:textId="77777777" w:rsidR="00257453" w:rsidRPr="002521F7" w:rsidRDefault="00257453" w:rsidP="00257453">
      <w:pPr>
        <w:pStyle w:val="Title"/>
        <w:spacing w:before="0" w:after="400"/>
        <w:rPr>
          <w:rFonts w:ascii="Calibri" w:hAnsi="Calibri" w:cs="Calibri"/>
          <w:sz w:val="40"/>
        </w:rPr>
      </w:pPr>
      <w:r w:rsidRPr="002521F7">
        <w:rPr>
          <w:rFonts w:ascii="Calibri" w:hAnsi="Calibri" w:cs="Calibri"/>
          <w:sz w:val="40"/>
        </w:rPr>
        <w:t>for</w:t>
      </w:r>
    </w:p>
    <w:p w14:paraId="6C1EE62E" w14:textId="45986A3E" w:rsidR="00BB2927" w:rsidRDefault="00E1614E" w:rsidP="00257453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&lt;Application </w:t>
      </w:r>
      <w:bookmarkStart w:id="0" w:name="_GoBack"/>
      <w:bookmarkEnd w:id="0"/>
      <w:r>
        <w:rPr>
          <w:rFonts w:ascii="Calibri" w:hAnsi="Calibri" w:cs="Calibri"/>
        </w:rPr>
        <w:t>Name&gt;</w:t>
      </w:r>
    </w:p>
    <w:p w14:paraId="0330B966" w14:textId="04787CF0" w:rsidR="00122C05" w:rsidRDefault="00122C05" w:rsidP="00257453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&lt;Author&gt;</w:t>
      </w:r>
    </w:p>
    <w:p w14:paraId="33BCA7E5" w14:textId="51C9A699" w:rsidR="00376189" w:rsidRPr="002521F7" w:rsidRDefault="006469E3" w:rsidP="00257453">
      <w:pPr>
        <w:pStyle w:val="Title"/>
        <w:rPr>
          <w:rFonts w:ascii="Calibri" w:hAnsi="Calibri" w:cs="Calibri"/>
        </w:rPr>
      </w:pPr>
      <w:r>
        <w:rPr>
          <w:b w:val="0"/>
          <w:noProof/>
        </w:rPr>
        <w:lastRenderedPageBreak/>
        <w:drawing>
          <wp:inline distT="0" distB="0" distL="0" distR="0" wp14:anchorId="167489DB" wp14:editId="0090E5B9">
            <wp:extent cx="1168400" cy="1473200"/>
            <wp:effectExtent l="0" t="0" r="0" b="0"/>
            <wp:docPr id="1" name="Picture 1" descr="colleg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cr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D048" w14:textId="22BF38A5" w:rsidR="00BB2927" w:rsidRDefault="00122C05" w:rsidP="00BB2927">
      <w:pPr>
        <w:pStyle w:val="Heading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Evaluation</w:t>
      </w:r>
      <w:r w:rsidR="001C69FB">
        <w:rPr>
          <w:rFonts w:ascii="Calibri" w:hAnsi="Calibri" w:cs="Calibri"/>
        </w:rPr>
        <w:t xml:space="preserve"> Strategy</w:t>
      </w:r>
    </w:p>
    <w:p w14:paraId="312EA0BA" w14:textId="0F5C561B" w:rsidR="009348A9" w:rsidRPr="002521F7" w:rsidRDefault="009348A9" w:rsidP="009348A9">
      <w:pPr>
        <w:pStyle w:val="Heading2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Solution Evaluation Criteria</w:t>
      </w:r>
    </w:p>
    <w:p w14:paraId="6DA947DC" w14:textId="7C33427D" w:rsidR="009348A9" w:rsidRPr="002521F7" w:rsidRDefault="009348A9" w:rsidP="001C69FB">
      <w:pPr>
        <w:pStyle w:val="DocumentInstructions"/>
      </w:pPr>
      <w:r w:rsidRPr="002521F7">
        <w:t>&lt;</w:t>
      </w:r>
      <w:r>
        <w:t>List the criteria that will be used to evaluate the efficiency and effectiveness of the final solution</w:t>
      </w:r>
      <w:r w:rsidR="00122C05">
        <w:t>.  This should be taken from the Design Specification&gt;</w:t>
      </w:r>
    </w:p>
    <w:p w14:paraId="1236A395" w14:textId="77777777" w:rsidR="009348A9" w:rsidRPr="002521F7" w:rsidRDefault="009348A9" w:rsidP="009348A9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183"/>
        <w:gridCol w:w="9002"/>
      </w:tblGrid>
      <w:tr w:rsidR="009348A9" w14:paraId="3D1CF9A4" w14:textId="77777777" w:rsidTr="00EF2C89">
        <w:tc>
          <w:tcPr>
            <w:tcW w:w="1993" w:type="dxa"/>
            <w:shd w:val="clear" w:color="auto" w:fill="DEEAF6" w:themeFill="accent5" w:themeFillTint="33"/>
          </w:tcPr>
          <w:p w14:paraId="12974688" w14:textId="432B7261" w:rsidR="009348A9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Category</w:t>
            </w:r>
          </w:p>
        </w:tc>
        <w:tc>
          <w:tcPr>
            <w:tcW w:w="2183" w:type="dxa"/>
            <w:shd w:val="clear" w:color="auto" w:fill="DEEAF6" w:themeFill="accent5" w:themeFillTint="33"/>
          </w:tcPr>
          <w:p w14:paraId="552E4AE4" w14:textId="2ABC3DB0" w:rsidR="009348A9" w:rsidRPr="002521F7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9002" w:type="dxa"/>
            <w:shd w:val="clear" w:color="auto" w:fill="DEEAF6" w:themeFill="accent5" w:themeFillTint="33"/>
          </w:tcPr>
          <w:p w14:paraId="6BFBFCC5" w14:textId="77777777" w:rsidR="009348A9" w:rsidRPr="002521F7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Question to be asked</w:t>
            </w:r>
          </w:p>
        </w:tc>
      </w:tr>
      <w:tr w:rsidR="009348A9" w14:paraId="6749050C" w14:textId="77777777" w:rsidTr="00EF2C89">
        <w:tc>
          <w:tcPr>
            <w:tcW w:w="1993" w:type="dxa"/>
          </w:tcPr>
          <w:p w14:paraId="62651557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1BA1EDF5" w14:textId="50798EB8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002" w:type="dxa"/>
          </w:tcPr>
          <w:p w14:paraId="2E32A0A1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348A9" w14:paraId="71BF65BA" w14:textId="77777777" w:rsidTr="00EF2C89">
        <w:tc>
          <w:tcPr>
            <w:tcW w:w="1993" w:type="dxa"/>
          </w:tcPr>
          <w:p w14:paraId="582CDA0D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77537EEA" w14:textId="5AF0850B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002" w:type="dxa"/>
          </w:tcPr>
          <w:p w14:paraId="5938C3E1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348A9" w14:paraId="3D45FEC9" w14:textId="77777777" w:rsidTr="00EF2C89">
        <w:tc>
          <w:tcPr>
            <w:tcW w:w="1993" w:type="dxa"/>
          </w:tcPr>
          <w:p w14:paraId="20B16373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56AE8C5A" w14:textId="4BB60382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002" w:type="dxa"/>
          </w:tcPr>
          <w:p w14:paraId="014B353C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348A9" w14:paraId="4E03C50B" w14:textId="77777777" w:rsidTr="00EF2C89">
        <w:tc>
          <w:tcPr>
            <w:tcW w:w="1993" w:type="dxa"/>
          </w:tcPr>
          <w:p w14:paraId="69F861CB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414C4381" w14:textId="504108B8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002" w:type="dxa"/>
          </w:tcPr>
          <w:p w14:paraId="25C6930B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348A9" w14:paraId="6388A255" w14:textId="77777777" w:rsidTr="00EF2C89">
        <w:tc>
          <w:tcPr>
            <w:tcW w:w="1993" w:type="dxa"/>
          </w:tcPr>
          <w:p w14:paraId="5C07A024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01AB0BBE" w14:textId="78CC989C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002" w:type="dxa"/>
          </w:tcPr>
          <w:p w14:paraId="19EE3C36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348A9" w14:paraId="53D2E9EB" w14:textId="77777777" w:rsidTr="00EF2C89">
        <w:tc>
          <w:tcPr>
            <w:tcW w:w="1993" w:type="dxa"/>
          </w:tcPr>
          <w:p w14:paraId="6B771424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0BC88900" w14:textId="2B976E81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002" w:type="dxa"/>
          </w:tcPr>
          <w:p w14:paraId="273C6A9E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348A9" w14:paraId="6F301D08" w14:textId="77777777" w:rsidTr="00EF2C89">
        <w:tc>
          <w:tcPr>
            <w:tcW w:w="1993" w:type="dxa"/>
          </w:tcPr>
          <w:p w14:paraId="5FFBD870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5D64B0E4" w14:textId="524C9BA5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002" w:type="dxa"/>
          </w:tcPr>
          <w:p w14:paraId="7AE2F078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348A9" w14:paraId="204F724B" w14:textId="77777777" w:rsidTr="00EF2C89">
        <w:tc>
          <w:tcPr>
            <w:tcW w:w="1993" w:type="dxa"/>
          </w:tcPr>
          <w:p w14:paraId="524A2EFE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23D6BC69" w14:textId="5BAB362C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002" w:type="dxa"/>
          </w:tcPr>
          <w:p w14:paraId="0006CF68" w14:textId="77777777" w:rsidR="009348A9" w:rsidRPr="00954613" w:rsidRDefault="009348A9" w:rsidP="00122C05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7E9E9B8A" w14:textId="558AC07A" w:rsidR="00954613" w:rsidRDefault="00954613" w:rsidP="00954613">
      <w:pPr>
        <w:pStyle w:val="template"/>
        <w:rPr>
          <w:rFonts w:ascii="Calibri" w:hAnsi="Calibri" w:cs="Calibri"/>
        </w:rPr>
      </w:pPr>
    </w:p>
    <w:p w14:paraId="4706E6F4" w14:textId="126779DE" w:rsidR="00122C05" w:rsidRDefault="00122C05" w:rsidP="00122C05">
      <w:pPr>
        <w:rPr>
          <w:rFonts w:cstheme="minorHAnsi"/>
          <w:szCs w:val="22"/>
        </w:rPr>
      </w:pPr>
    </w:p>
    <w:p w14:paraId="26BAE4E2" w14:textId="22621F8A" w:rsidR="001C69FB" w:rsidRDefault="001C69FB" w:rsidP="001C69FB">
      <w:pPr>
        <w:pStyle w:val="Heading2"/>
      </w:pPr>
      <w:r>
        <w:t>Strategies for Evaluation</w:t>
      </w:r>
    </w:p>
    <w:p w14:paraId="2960B638" w14:textId="2D61AEEF" w:rsidR="001C69FB" w:rsidRDefault="001C69FB" w:rsidP="001C69FB">
      <w:pPr>
        <w:pStyle w:val="DocumentInstructions"/>
      </w:pPr>
      <w:r>
        <w:t>&lt;List the strategies to be used to perform the evaluation.  Copy the Category and Criteria from the table above into the Efficiency and Effectiveness measure column&gt;</w:t>
      </w:r>
    </w:p>
    <w:p w14:paraId="527EFD20" w14:textId="6CC19667" w:rsidR="001C69FB" w:rsidRDefault="001C69FB" w:rsidP="001C69FB">
      <w:pPr>
        <w:pStyle w:val="DocumentInstruction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536"/>
        <w:gridCol w:w="6662"/>
      </w:tblGrid>
      <w:tr w:rsidR="001C69FB" w14:paraId="5A383041" w14:textId="77777777" w:rsidTr="00EF2C89">
        <w:tc>
          <w:tcPr>
            <w:tcW w:w="2547" w:type="dxa"/>
            <w:shd w:val="clear" w:color="auto" w:fill="DEEAF6" w:themeFill="accent5" w:themeFillTint="33"/>
          </w:tcPr>
          <w:p w14:paraId="6C01BC2D" w14:textId="40D57EFC" w:rsidR="001C69FB" w:rsidRDefault="001C69FB" w:rsidP="001C69FB">
            <w:pPr>
              <w:pStyle w:val="Titl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Timeframe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199CF8DF" w14:textId="1ECC423D" w:rsidR="001C69FB" w:rsidRPr="002521F7" w:rsidRDefault="001C69FB" w:rsidP="001C69FB">
            <w:pPr>
              <w:pStyle w:val="Titl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Description</w:t>
            </w:r>
          </w:p>
        </w:tc>
        <w:tc>
          <w:tcPr>
            <w:tcW w:w="6662" w:type="dxa"/>
            <w:shd w:val="clear" w:color="auto" w:fill="DEEAF6" w:themeFill="accent5" w:themeFillTint="33"/>
          </w:tcPr>
          <w:p w14:paraId="3604337E" w14:textId="47908FF5" w:rsidR="001C69FB" w:rsidRPr="002521F7" w:rsidRDefault="001C69FB" w:rsidP="001C69FB">
            <w:pPr>
              <w:pStyle w:val="Titl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Efficiency and Effectiveness Measures assessed</w:t>
            </w:r>
          </w:p>
        </w:tc>
      </w:tr>
      <w:tr w:rsidR="001C69FB" w14:paraId="6D41BE8B" w14:textId="77777777" w:rsidTr="00EF2C89">
        <w:tc>
          <w:tcPr>
            <w:tcW w:w="2547" w:type="dxa"/>
          </w:tcPr>
          <w:p w14:paraId="38A01265" w14:textId="77777777" w:rsidR="001C69FB" w:rsidRPr="00954613" w:rsidRDefault="001C69FB" w:rsidP="001C69FB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FEE6BEE" w14:textId="77777777" w:rsidR="001C69FB" w:rsidRPr="00954613" w:rsidRDefault="001C69FB" w:rsidP="001C69FB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8AF6EFE" w14:textId="77777777" w:rsidR="001C69FB" w:rsidRPr="00954613" w:rsidRDefault="001C69FB" w:rsidP="001C69FB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C69FB" w14:paraId="617BDFD8" w14:textId="77777777" w:rsidTr="00EF2C89">
        <w:tc>
          <w:tcPr>
            <w:tcW w:w="2547" w:type="dxa"/>
          </w:tcPr>
          <w:p w14:paraId="0E37C426" w14:textId="77777777" w:rsidR="001C69FB" w:rsidRPr="00954613" w:rsidRDefault="001C69FB" w:rsidP="001C69FB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C6C9DC8" w14:textId="77777777" w:rsidR="001C69FB" w:rsidRPr="00954613" w:rsidRDefault="001C69FB" w:rsidP="001C69FB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DEDA912" w14:textId="77777777" w:rsidR="001C69FB" w:rsidRPr="00954613" w:rsidRDefault="001C69FB" w:rsidP="001C69FB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59B3EF31" w14:textId="77777777" w:rsidR="001C69FB" w:rsidRPr="001C69FB" w:rsidRDefault="001C69FB" w:rsidP="001C69FB">
      <w:pPr>
        <w:pStyle w:val="DocumentInstructions"/>
      </w:pPr>
    </w:p>
    <w:p w14:paraId="65B99085" w14:textId="6C0DFF04" w:rsidR="00BB2927" w:rsidRPr="002521F7" w:rsidRDefault="009A5659" w:rsidP="00BB2927">
      <w:pPr>
        <w:pStyle w:val="Heading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Acceptance Testing</w:t>
      </w:r>
    </w:p>
    <w:p w14:paraId="1AEA196F" w14:textId="7B2CF237" w:rsidR="00BB2927" w:rsidRPr="002521F7" w:rsidRDefault="009A5659" w:rsidP="00BB2927">
      <w:pPr>
        <w:pStyle w:val="Heading2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Requirement Coverage</w:t>
      </w:r>
    </w:p>
    <w:p w14:paraId="1BFF60ED" w14:textId="5376F971" w:rsidR="00946E80" w:rsidRDefault="00AE58D8" w:rsidP="009A5659">
      <w:pPr>
        <w:rPr>
          <w:rFonts w:ascii="Calibri" w:hAnsi="Calibri" w:cs="Calibri"/>
          <w:i/>
          <w:szCs w:val="22"/>
        </w:rPr>
      </w:pPr>
      <w:r w:rsidRPr="002A6728">
        <w:rPr>
          <w:rFonts w:ascii="Calibri" w:hAnsi="Calibri" w:cs="Calibri"/>
          <w:i/>
          <w:szCs w:val="22"/>
        </w:rPr>
        <w:t>&lt;</w:t>
      </w:r>
      <w:r w:rsidR="009A5659">
        <w:rPr>
          <w:rFonts w:ascii="Calibri" w:hAnsi="Calibri" w:cs="Calibri"/>
          <w:i/>
          <w:szCs w:val="22"/>
        </w:rPr>
        <w:t xml:space="preserve">Indicate for each requirement </w:t>
      </w:r>
      <w:r w:rsidR="00467626">
        <w:rPr>
          <w:rFonts w:ascii="Calibri" w:hAnsi="Calibri" w:cs="Calibri"/>
          <w:i/>
          <w:szCs w:val="22"/>
        </w:rPr>
        <w:t xml:space="preserve">from the SRS </w:t>
      </w:r>
      <w:r w:rsidR="009A5659">
        <w:rPr>
          <w:rFonts w:ascii="Calibri" w:hAnsi="Calibri" w:cs="Calibri"/>
          <w:i/>
          <w:szCs w:val="22"/>
        </w:rPr>
        <w:t>whether it has been met</w:t>
      </w:r>
      <w:r w:rsidR="00467626">
        <w:rPr>
          <w:rFonts w:ascii="Calibri" w:hAnsi="Calibri" w:cs="Calibri"/>
          <w:i/>
          <w:szCs w:val="22"/>
        </w:rPr>
        <w:t xml:space="preserve"> (Yes/No/Partial)</w:t>
      </w:r>
      <w:r w:rsidR="009A5659">
        <w:rPr>
          <w:rFonts w:ascii="Calibri" w:hAnsi="Calibri" w:cs="Calibri"/>
          <w:i/>
          <w:szCs w:val="22"/>
        </w:rPr>
        <w:t>&gt;</w:t>
      </w:r>
    </w:p>
    <w:p w14:paraId="2BF52162" w14:textId="64C868C3" w:rsidR="00946E80" w:rsidRDefault="00946E80" w:rsidP="00946E80">
      <w:pPr>
        <w:rPr>
          <w:rFonts w:ascii="Calibri" w:hAnsi="Calibri" w:cs="Calibri"/>
          <w:i/>
          <w:szCs w:val="22"/>
        </w:rPr>
      </w:pPr>
    </w:p>
    <w:p w14:paraId="1E999263" w14:textId="77777777" w:rsidR="009A5659" w:rsidRDefault="009A5659" w:rsidP="00946E80">
      <w:pPr>
        <w:rPr>
          <w:rFonts w:ascii="Calibri" w:hAnsi="Calibri" w:cs="Calibri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183"/>
        <w:gridCol w:w="1064"/>
        <w:gridCol w:w="8616"/>
      </w:tblGrid>
      <w:tr w:rsidR="00467626" w:rsidRPr="002521F7" w14:paraId="5847D378" w14:textId="5AF693B9" w:rsidTr="00467626">
        <w:tc>
          <w:tcPr>
            <w:tcW w:w="1993" w:type="dxa"/>
            <w:shd w:val="clear" w:color="auto" w:fill="DEEAF6" w:themeFill="accent5" w:themeFillTint="33"/>
          </w:tcPr>
          <w:p w14:paraId="0BC698DB" w14:textId="567EA203" w:rsidR="00467626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</w:t>
            </w:r>
          </w:p>
        </w:tc>
        <w:tc>
          <w:tcPr>
            <w:tcW w:w="2183" w:type="dxa"/>
            <w:shd w:val="clear" w:color="auto" w:fill="DEEAF6" w:themeFill="accent5" w:themeFillTint="33"/>
          </w:tcPr>
          <w:p w14:paraId="5CE2BBFC" w14:textId="792BD9DE" w:rsidR="00467626" w:rsidRPr="002521F7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Requirement</w:t>
            </w:r>
          </w:p>
        </w:tc>
        <w:tc>
          <w:tcPr>
            <w:tcW w:w="1064" w:type="dxa"/>
            <w:shd w:val="clear" w:color="auto" w:fill="DEEAF6" w:themeFill="accent5" w:themeFillTint="33"/>
          </w:tcPr>
          <w:p w14:paraId="015295C2" w14:textId="16592441" w:rsidR="00467626" w:rsidRPr="002521F7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</w:t>
            </w:r>
          </w:p>
        </w:tc>
        <w:tc>
          <w:tcPr>
            <w:tcW w:w="8616" w:type="dxa"/>
            <w:shd w:val="clear" w:color="auto" w:fill="DEEAF6" w:themeFill="accent5" w:themeFillTint="33"/>
          </w:tcPr>
          <w:p w14:paraId="408DFEB1" w14:textId="40A74BE3" w:rsidR="00467626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467626" w:rsidRPr="00954613" w14:paraId="062E953D" w14:textId="78ABEA67" w:rsidTr="00467626">
        <w:tc>
          <w:tcPr>
            <w:tcW w:w="1993" w:type="dxa"/>
          </w:tcPr>
          <w:p w14:paraId="568891F0" w14:textId="77777777" w:rsidR="00467626" w:rsidRPr="00954613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50538658" w14:textId="77777777" w:rsidR="00467626" w:rsidRPr="00954613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F55B5DC" w14:textId="77777777" w:rsidR="00467626" w:rsidRPr="00954613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8616" w:type="dxa"/>
          </w:tcPr>
          <w:p w14:paraId="764C6F5F" w14:textId="77777777" w:rsidR="00467626" w:rsidRPr="00954613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67626" w:rsidRPr="00954613" w14:paraId="46025813" w14:textId="03D48F76" w:rsidTr="00467626">
        <w:tc>
          <w:tcPr>
            <w:tcW w:w="1993" w:type="dxa"/>
          </w:tcPr>
          <w:p w14:paraId="441FF03E" w14:textId="77777777" w:rsidR="00467626" w:rsidRPr="00954613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18506560" w14:textId="77777777" w:rsidR="00467626" w:rsidRPr="00954613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F4DC819" w14:textId="77777777" w:rsidR="00467626" w:rsidRPr="00954613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8616" w:type="dxa"/>
          </w:tcPr>
          <w:p w14:paraId="0C906767" w14:textId="77777777" w:rsidR="00467626" w:rsidRPr="00954613" w:rsidRDefault="00467626" w:rsidP="009A5659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22DCCD8F" w14:textId="18319ADF" w:rsidR="009A5659" w:rsidRDefault="009A5659" w:rsidP="00946E80">
      <w:pPr>
        <w:rPr>
          <w:rFonts w:ascii="Calibri" w:hAnsi="Calibri" w:cs="Calibri"/>
          <w:i/>
          <w:szCs w:val="22"/>
        </w:rPr>
      </w:pPr>
    </w:p>
    <w:p w14:paraId="420F2D43" w14:textId="16BEA7DF" w:rsidR="00467626" w:rsidRDefault="00467626" w:rsidP="00467626">
      <w:pPr>
        <w:pStyle w:val="Heading1"/>
      </w:pPr>
      <w:r>
        <w:t>Project Evaluation</w:t>
      </w:r>
    </w:p>
    <w:p w14:paraId="2B3AD388" w14:textId="26EF365B" w:rsidR="00467626" w:rsidRDefault="00467626" w:rsidP="00467626">
      <w:pPr>
        <w:pStyle w:val="Heading2"/>
      </w:pPr>
      <w:r>
        <w:t>Project Plan Effectiveness</w:t>
      </w:r>
    </w:p>
    <w:p w14:paraId="699B21FD" w14:textId="77777777" w:rsidR="00EF2C89" w:rsidRDefault="00467626" w:rsidP="00467626">
      <w:pPr>
        <w:pStyle w:val="DocumentInstructions"/>
      </w:pPr>
      <w:r>
        <w:t>&lt;</w:t>
      </w:r>
      <w:r w:rsidR="00EF2C89">
        <w:t>Discuss the effectiveness of the project plan and the impact it had in the eventual outcome.  In particular:</w:t>
      </w:r>
    </w:p>
    <w:p w14:paraId="5E34C549" w14:textId="77777777" w:rsidR="00EF2C89" w:rsidRDefault="00467626" w:rsidP="00000C39">
      <w:pPr>
        <w:pStyle w:val="DocumentInstructions"/>
        <w:numPr>
          <w:ilvl w:val="0"/>
          <w:numId w:val="37"/>
        </w:numPr>
      </w:pPr>
      <w:proofErr w:type="spellStart"/>
      <w:r>
        <w:t>Summarise</w:t>
      </w:r>
      <w:proofErr w:type="spellEnd"/>
      <w:r>
        <w:t xml:space="preserve"> how well the project tracked and what factors influenced it</w:t>
      </w:r>
      <w:r w:rsidR="00EF2C89">
        <w:t xml:space="preserve"> going off track</w:t>
      </w:r>
    </w:p>
    <w:p w14:paraId="66749DBC" w14:textId="29B27860" w:rsidR="00EF2C89" w:rsidRDefault="00EF2C89" w:rsidP="00000C39">
      <w:pPr>
        <w:pStyle w:val="DocumentInstructions"/>
        <w:numPr>
          <w:ilvl w:val="0"/>
          <w:numId w:val="37"/>
        </w:numPr>
      </w:pPr>
      <w:r>
        <w:t xml:space="preserve">What elements of the initial plan were instrumental in the project’s success?  </w:t>
      </w:r>
    </w:p>
    <w:p w14:paraId="4204F8BB" w14:textId="5421AE13" w:rsidR="00467626" w:rsidRDefault="00EF2C89" w:rsidP="00000C39">
      <w:pPr>
        <w:pStyle w:val="DocumentInstructions"/>
        <w:numPr>
          <w:ilvl w:val="0"/>
          <w:numId w:val="37"/>
        </w:numPr>
      </w:pPr>
      <w:r>
        <w:t>Give examples of how monitoring the project progress with your logs and any subsequent adjustments improved the chances of success for your project</w:t>
      </w:r>
      <w:r w:rsidR="00467626">
        <w:t>&gt;</w:t>
      </w:r>
    </w:p>
    <w:p w14:paraId="268D40C7" w14:textId="13FAE790" w:rsidR="00467626" w:rsidRDefault="00467626" w:rsidP="00467626">
      <w:pPr>
        <w:pStyle w:val="DocumentInstructions"/>
      </w:pPr>
    </w:p>
    <w:p w14:paraId="1B924DEA" w14:textId="59DA2F44" w:rsidR="00467626" w:rsidRDefault="00467626" w:rsidP="00467626">
      <w:r>
        <w:t>Xxx</w:t>
      </w:r>
    </w:p>
    <w:p w14:paraId="42DA4BAE" w14:textId="22542AA8" w:rsidR="00467626" w:rsidRDefault="00467626" w:rsidP="00467626"/>
    <w:p w14:paraId="11F5388A" w14:textId="1D1888EB" w:rsidR="00467626" w:rsidRDefault="00467626" w:rsidP="00467626">
      <w:pPr>
        <w:pStyle w:val="Heading2"/>
      </w:pPr>
      <w:r>
        <w:lastRenderedPageBreak/>
        <w:t>Project Tracking</w:t>
      </w:r>
    </w:p>
    <w:p w14:paraId="514952C5" w14:textId="5197FFCF" w:rsidR="00467626" w:rsidRDefault="00467626" w:rsidP="00467626">
      <w:pPr>
        <w:pStyle w:val="Heading3"/>
      </w:pPr>
      <w:r>
        <w:t>Project Log</w:t>
      </w:r>
    </w:p>
    <w:p w14:paraId="41CA6BC2" w14:textId="58555A86" w:rsidR="00467626" w:rsidRDefault="00467626" w:rsidP="00467626">
      <w:pPr>
        <w:pStyle w:val="DocumentInstructions"/>
      </w:pPr>
      <w:r>
        <w:t>&lt;Insert your Project Log here&gt;</w:t>
      </w:r>
    </w:p>
    <w:p w14:paraId="5D7EAD7B" w14:textId="46B4CAF4" w:rsidR="00467626" w:rsidRDefault="00467626" w:rsidP="00467626">
      <w:pPr>
        <w:pStyle w:val="Heading3"/>
      </w:pPr>
      <w:r>
        <w:t>Issue Log</w:t>
      </w:r>
    </w:p>
    <w:p w14:paraId="02464307" w14:textId="6828D97C" w:rsidR="00467626" w:rsidRPr="00EF2C89" w:rsidRDefault="00467626" w:rsidP="00EF2C89">
      <w:pPr>
        <w:rPr>
          <w:i/>
        </w:rPr>
      </w:pPr>
      <w:r>
        <w:rPr>
          <w:i/>
        </w:rPr>
        <w:t>&lt;Insert your Issue Log here&gt;</w:t>
      </w:r>
    </w:p>
    <w:sectPr w:rsidR="00467626" w:rsidRPr="00EF2C89" w:rsidSect="00E2042D">
      <w:footerReference w:type="default" r:id="rId12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77F4" w14:textId="77777777" w:rsidR="00467626" w:rsidRDefault="00467626" w:rsidP="00FC7185">
      <w:pPr>
        <w:spacing w:line="240" w:lineRule="auto"/>
      </w:pPr>
      <w:r>
        <w:separator/>
      </w:r>
    </w:p>
    <w:p w14:paraId="7333EE4C" w14:textId="77777777" w:rsidR="00467626" w:rsidRDefault="00467626"/>
  </w:endnote>
  <w:endnote w:type="continuationSeparator" w:id="0">
    <w:p w14:paraId="2BBD6A60" w14:textId="77777777" w:rsidR="00467626" w:rsidRDefault="00467626" w:rsidP="00FC7185">
      <w:pPr>
        <w:spacing w:line="240" w:lineRule="auto"/>
      </w:pPr>
      <w:r>
        <w:continuationSeparator/>
      </w:r>
    </w:p>
    <w:p w14:paraId="5CD05101" w14:textId="77777777" w:rsidR="00467626" w:rsidRDefault="00467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467626" w14:paraId="639F465C" w14:textId="77777777" w:rsidTr="002521F7">
      <w:tc>
        <w:tcPr>
          <w:tcW w:w="918" w:type="dxa"/>
        </w:tcPr>
        <w:p w14:paraId="133C261F" w14:textId="77777777" w:rsidR="00467626" w:rsidRPr="002521F7" w:rsidRDefault="00467626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2521F7">
            <w:rPr>
              <w:szCs w:val="22"/>
            </w:rPr>
            <w:fldChar w:fldCharType="begin"/>
          </w:r>
          <w:r w:rsidRPr="002521F7">
            <w:instrText xml:space="preserve"> PAGE   \* MERGEFORMAT </w:instrText>
          </w:r>
          <w:r w:rsidRPr="002521F7">
            <w:rPr>
              <w:szCs w:val="22"/>
            </w:rPr>
            <w:fldChar w:fldCharType="separate"/>
          </w:r>
          <w:r w:rsidRPr="000C2B4C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2521F7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58F4038" w14:textId="25851762" w:rsidR="00467626" w:rsidRPr="002521F7" w:rsidRDefault="00467626" w:rsidP="00376189">
          <w:pPr>
            <w:pStyle w:val="Foo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&lt;your name&gt;</w:t>
          </w:r>
          <w:r w:rsidRPr="002521F7">
            <w:rPr>
              <w:rFonts w:ascii="Calibri" w:hAnsi="Calibri" w:cs="Calibri"/>
              <w:sz w:val="16"/>
              <w:szCs w:val="16"/>
            </w:rPr>
            <w:t xml:space="preserve">, </w:t>
          </w:r>
          <w:r>
            <w:rPr>
              <w:rFonts w:ascii="Calibri" w:hAnsi="Calibri" w:cs="Calibri"/>
              <w:sz w:val="16"/>
              <w:szCs w:val="16"/>
            </w:rPr>
            <w:t>2019</w:t>
          </w:r>
        </w:p>
      </w:tc>
    </w:tr>
  </w:tbl>
  <w:p w14:paraId="705B2317" w14:textId="77777777" w:rsidR="00467626" w:rsidRDefault="00467626">
    <w:pPr>
      <w:pStyle w:val="Footer"/>
    </w:pPr>
  </w:p>
  <w:p w14:paraId="426062DA" w14:textId="77777777" w:rsidR="00467626" w:rsidRDefault="004676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CF560" w14:textId="77777777" w:rsidR="00467626" w:rsidRDefault="00467626" w:rsidP="00FC7185">
      <w:pPr>
        <w:spacing w:line="240" w:lineRule="auto"/>
      </w:pPr>
      <w:r>
        <w:separator/>
      </w:r>
    </w:p>
    <w:p w14:paraId="26FBCC89" w14:textId="77777777" w:rsidR="00467626" w:rsidRDefault="00467626"/>
  </w:footnote>
  <w:footnote w:type="continuationSeparator" w:id="0">
    <w:p w14:paraId="08F209FC" w14:textId="77777777" w:rsidR="00467626" w:rsidRDefault="00467626" w:rsidP="00FC7185">
      <w:pPr>
        <w:spacing w:line="240" w:lineRule="auto"/>
      </w:pPr>
      <w:r>
        <w:continuationSeparator/>
      </w:r>
    </w:p>
    <w:p w14:paraId="34817CEC" w14:textId="77777777" w:rsidR="00467626" w:rsidRDefault="004676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F83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BC5BE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7433AE5"/>
    <w:multiLevelType w:val="multilevel"/>
    <w:tmpl w:val="548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05469"/>
    <w:multiLevelType w:val="multilevel"/>
    <w:tmpl w:val="189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9A17B5"/>
    <w:multiLevelType w:val="hybridMultilevel"/>
    <w:tmpl w:val="4EDA9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DFF"/>
    <w:multiLevelType w:val="multilevel"/>
    <w:tmpl w:val="3766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42381"/>
    <w:multiLevelType w:val="hybridMultilevel"/>
    <w:tmpl w:val="1564F7E4"/>
    <w:lvl w:ilvl="0" w:tplc="3140D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6D15"/>
    <w:multiLevelType w:val="hybridMultilevel"/>
    <w:tmpl w:val="4D842422"/>
    <w:lvl w:ilvl="0" w:tplc="7CE4D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91206"/>
    <w:multiLevelType w:val="hybridMultilevel"/>
    <w:tmpl w:val="43E4F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32EB"/>
    <w:multiLevelType w:val="multilevel"/>
    <w:tmpl w:val="442C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9866D6"/>
    <w:multiLevelType w:val="hybridMultilevel"/>
    <w:tmpl w:val="CF766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B393F"/>
    <w:multiLevelType w:val="hybridMultilevel"/>
    <w:tmpl w:val="B9AEF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D39EB"/>
    <w:multiLevelType w:val="hybridMultilevel"/>
    <w:tmpl w:val="FACC2416"/>
    <w:lvl w:ilvl="0" w:tplc="5E6A7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76284"/>
    <w:multiLevelType w:val="hybridMultilevel"/>
    <w:tmpl w:val="7E446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50360"/>
    <w:multiLevelType w:val="hybridMultilevel"/>
    <w:tmpl w:val="78CEE93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54BE5451"/>
    <w:multiLevelType w:val="multilevel"/>
    <w:tmpl w:val="C394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94158"/>
    <w:multiLevelType w:val="hybridMultilevel"/>
    <w:tmpl w:val="A5F41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A45F6"/>
    <w:multiLevelType w:val="hybridMultilevel"/>
    <w:tmpl w:val="68A88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50AFA"/>
    <w:multiLevelType w:val="hybridMultilevel"/>
    <w:tmpl w:val="857A2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416"/>
    <w:multiLevelType w:val="multilevel"/>
    <w:tmpl w:val="F9E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FF2989"/>
    <w:multiLevelType w:val="multilevel"/>
    <w:tmpl w:val="6CF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7368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BB6991"/>
    <w:multiLevelType w:val="hybridMultilevel"/>
    <w:tmpl w:val="8F6CBBBC"/>
    <w:lvl w:ilvl="0" w:tplc="98848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B1B04"/>
    <w:multiLevelType w:val="hybridMultilevel"/>
    <w:tmpl w:val="2F1E1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A6127"/>
    <w:multiLevelType w:val="multilevel"/>
    <w:tmpl w:val="AC40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320C23"/>
    <w:multiLevelType w:val="hybridMultilevel"/>
    <w:tmpl w:val="6BAC0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19EF"/>
    <w:multiLevelType w:val="hybridMultilevel"/>
    <w:tmpl w:val="1A6AA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C2D6A"/>
    <w:multiLevelType w:val="hybridMultilevel"/>
    <w:tmpl w:val="9D6CD606"/>
    <w:lvl w:ilvl="0" w:tplc="421A4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4"/>
  </w:num>
  <w:num w:numId="15">
    <w:abstractNumId w:val="18"/>
  </w:num>
  <w:num w:numId="16">
    <w:abstractNumId w:val="0"/>
  </w:num>
  <w:num w:numId="17">
    <w:abstractNumId w:val="23"/>
  </w:num>
  <w:num w:numId="18">
    <w:abstractNumId w:val="4"/>
  </w:num>
  <w:num w:numId="19">
    <w:abstractNumId w:val="5"/>
  </w:num>
  <w:num w:numId="20">
    <w:abstractNumId w:val="19"/>
  </w:num>
  <w:num w:numId="21">
    <w:abstractNumId w:val="1"/>
  </w:num>
  <w:num w:numId="22">
    <w:abstractNumId w:val="3"/>
  </w:num>
  <w:num w:numId="23">
    <w:abstractNumId w:val="2"/>
  </w:num>
  <w:num w:numId="24">
    <w:abstractNumId w:val="9"/>
  </w:num>
  <w:num w:numId="25">
    <w:abstractNumId w:val="24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8"/>
  </w:num>
  <w:num w:numId="30">
    <w:abstractNumId w:val="7"/>
  </w:num>
  <w:num w:numId="31">
    <w:abstractNumId w:val="12"/>
  </w:num>
  <w:num w:numId="32">
    <w:abstractNumId w:val="27"/>
  </w:num>
  <w:num w:numId="33">
    <w:abstractNumId w:val="22"/>
  </w:num>
  <w:num w:numId="34">
    <w:abstractNumId w:val="6"/>
  </w:num>
  <w:num w:numId="35">
    <w:abstractNumId w:val="13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27"/>
    <w:rsid w:val="0000040B"/>
    <w:rsid w:val="000305EC"/>
    <w:rsid w:val="000464E2"/>
    <w:rsid w:val="000A0BC8"/>
    <w:rsid w:val="000C1EB9"/>
    <w:rsid w:val="000C2B4C"/>
    <w:rsid w:val="000E413F"/>
    <w:rsid w:val="000F3D00"/>
    <w:rsid w:val="0010642E"/>
    <w:rsid w:val="00122C05"/>
    <w:rsid w:val="00164B9D"/>
    <w:rsid w:val="00181D1A"/>
    <w:rsid w:val="00190576"/>
    <w:rsid w:val="001C5E13"/>
    <w:rsid w:val="001C69FB"/>
    <w:rsid w:val="001D7FA7"/>
    <w:rsid w:val="001F14A3"/>
    <w:rsid w:val="001F2BB9"/>
    <w:rsid w:val="002521F7"/>
    <w:rsid w:val="00257453"/>
    <w:rsid w:val="00271781"/>
    <w:rsid w:val="00282116"/>
    <w:rsid w:val="0028368F"/>
    <w:rsid w:val="002A6728"/>
    <w:rsid w:val="002C0D39"/>
    <w:rsid w:val="003033C2"/>
    <w:rsid w:val="003401F2"/>
    <w:rsid w:val="00357FA1"/>
    <w:rsid w:val="0036265F"/>
    <w:rsid w:val="00376189"/>
    <w:rsid w:val="003E155B"/>
    <w:rsid w:val="003E336A"/>
    <w:rsid w:val="003F36C3"/>
    <w:rsid w:val="00427C62"/>
    <w:rsid w:val="0044521C"/>
    <w:rsid w:val="00467626"/>
    <w:rsid w:val="00485817"/>
    <w:rsid w:val="004A5F4B"/>
    <w:rsid w:val="004D4D42"/>
    <w:rsid w:val="00522A9B"/>
    <w:rsid w:val="00540056"/>
    <w:rsid w:val="0056111F"/>
    <w:rsid w:val="0056547A"/>
    <w:rsid w:val="00571622"/>
    <w:rsid w:val="00573F03"/>
    <w:rsid w:val="005A512E"/>
    <w:rsid w:val="005C2F2C"/>
    <w:rsid w:val="005F16BF"/>
    <w:rsid w:val="005F3518"/>
    <w:rsid w:val="006469E3"/>
    <w:rsid w:val="00666574"/>
    <w:rsid w:val="00682A5A"/>
    <w:rsid w:val="00714DAA"/>
    <w:rsid w:val="00734571"/>
    <w:rsid w:val="007578D3"/>
    <w:rsid w:val="00760C8F"/>
    <w:rsid w:val="00773DDE"/>
    <w:rsid w:val="00793331"/>
    <w:rsid w:val="007B0D65"/>
    <w:rsid w:val="007B1F70"/>
    <w:rsid w:val="007D124E"/>
    <w:rsid w:val="007F48EE"/>
    <w:rsid w:val="00837EA3"/>
    <w:rsid w:val="00862418"/>
    <w:rsid w:val="008E1E2F"/>
    <w:rsid w:val="00934866"/>
    <w:rsid w:val="009348A9"/>
    <w:rsid w:val="00946E80"/>
    <w:rsid w:val="00954613"/>
    <w:rsid w:val="009760E5"/>
    <w:rsid w:val="00993FFA"/>
    <w:rsid w:val="009A5659"/>
    <w:rsid w:val="009C6F46"/>
    <w:rsid w:val="009E5BB0"/>
    <w:rsid w:val="009F40E6"/>
    <w:rsid w:val="00A03627"/>
    <w:rsid w:val="00A16BDA"/>
    <w:rsid w:val="00A23E2A"/>
    <w:rsid w:val="00A25CD4"/>
    <w:rsid w:val="00A4214D"/>
    <w:rsid w:val="00A55416"/>
    <w:rsid w:val="00A74AE5"/>
    <w:rsid w:val="00AC386E"/>
    <w:rsid w:val="00AE58D8"/>
    <w:rsid w:val="00BA552C"/>
    <w:rsid w:val="00BB2927"/>
    <w:rsid w:val="00BB3BC2"/>
    <w:rsid w:val="00BB6CD5"/>
    <w:rsid w:val="00BC78B4"/>
    <w:rsid w:val="00BD5A52"/>
    <w:rsid w:val="00BE1A11"/>
    <w:rsid w:val="00BE6730"/>
    <w:rsid w:val="00BE6F07"/>
    <w:rsid w:val="00C22754"/>
    <w:rsid w:val="00C32319"/>
    <w:rsid w:val="00C84C5D"/>
    <w:rsid w:val="00CA1C19"/>
    <w:rsid w:val="00CA4B94"/>
    <w:rsid w:val="00CC55CF"/>
    <w:rsid w:val="00CD7C7A"/>
    <w:rsid w:val="00D0548C"/>
    <w:rsid w:val="00D20254"/>
    <w:rsid w:val="00D44819"/>
    <w:rsid w:val="00D556C1"/>
    <w:rsid w:val="00D678C6"/>
    <w:rsid w:val="00DC3A21"/>
    <w:rsid w:val="00E1614E"/>
    <w:rsid w:val="00E17E36"/>
    <w:rsid w:val="00E2042D"/>
    <w:rsid w:val="00E3269B"/>
    <w:rsid w:val="00E57A9F"/>
    <w:rsid w:val="00E57F19"/>
    <w:rsid w:val="00E63907"/>
    <w:rsid w:val="00E729AF"/>
    <w:rsid w:val="00E77B1E"/>
    <w:rsid w:val="00ED4179"/>
    <w:rsid w:val="00EF2C89"/>
    <w:rsid w:val="00F21CB9"/>
    <w:rsid w:val="00F3304D"/>
    <w:rsid w:val="00F4407A"/>
    <w:rsid w:val="00F47E8A"/>
    <w:rsid w:val="00F61396"/>
    <w:rsid w:val="00F85DF2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752A"/>
  <w15:chartTrackingRefBased/>
  <w15:docId w15:val="{07B984F8-0C5A-4817-8509-8AD44409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C05"/>
    <w:pPr>
      <w:spacing w:line="240" w:lineRule="exact"/>
    </w:pPr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73DDE"/>
    <w:pPr>
      <w:keepNext/>
      <w:keepLines/>
      <w:numPr>
        <w:numId w:val="9"/>
      </w:numPr>
      <w:spacing w:before="480" w:after="240" w:line="240" w:lineRule="atLeas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773DDE"/>
    <w:pPr>
      <w:keepNext/>
      <w:keepLines/>
      <w:numPr>
        <w:ilvl w:val="1"/>
        <w:numId w:val="9"/>
      </w:numPr>
      <w:spacing w:before="280" w:after="280" w:line="24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73DDE"/>
    <w:pPr>
      <w:numPr>
        <w:ilvl w:val="2"/>
        <w:numId w:val="9"/>
      </w:numPr>
      <w:spacing w:before="240"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73DDE"/>
    <w:pPr>
      <w:keepNext/>
      <w:numPr>
        <w:ilvl w:val="3"/>
        <w:numId w:val="9"/>
      </w:numPr>
      <w:spacing w:before="240" w:after="60" w:line="220" w:lineRule="exact"/>
      <w:jc w:val="both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link w:val="Heading5Char"/>
    <w:qFormat/>
    <w:rsid w:val="00773DDE"/>
    <w:pPr>
      <w:numPr>
        <w:ilvl w:val="4"/>
        <w:numId w:val="9"/>
      </w:numPr>
      <w:spacing w:before="240" w:after="60" w:line="220" w:lineRule="exact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773DDE"/>
    <w:pPr>
      <w:numPr>
        <w:ilvl w:val="5"/>
        <w:numId w:val="9"/>
      </w:numPr>
      <w:spacing w:before="240" w:after="60" w:line="220" w:lineRule="exact"/>
      <w:jc w:val="both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773DDE"/>
    <w:pPr>
      <w:numPr>
        <w:ilvl w:val="6"/>
        <w:numId w:val="9"/>
      </w:numPr>
      <w:spacing w:before="240" w:after="60" w:line="220" w:lineRule="exac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73DDE"/>
    <w:pPr>
      <w:numPr>
        <w:ilvl w:val="7"/>
        <w:numId w:val="9"/>
      </w:numPr>
      <w:spacing w:before="240" w:after="60" w:line="220" w:lineRule="exac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73DDE"/>
    <w:pPr>
      <w:numPr>
        <w:ilvl w:val="8"/>
        <w:numId w:val="9"/>
      </w:numPr>
      <w:spacing w:before="240" w:after="60" w:line="220" w:lineRule="exac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3DDE"/>
    <w:rPr>
      <w:rFonts w:ascii="Times" w:hAnsi="Times"/>
      <w:b/>
      <w:kern w:val="28"/>
      <w:sz w:val="36"/>
      <w:lang w:val="en-US"/>
    </w:rPr>
  </w:style>
  <w:style w:type="character" w:customStyle="1" w:styleId="Heading2Char">
    <w:name w:val="Heading 2 Char"/>
    <w:link w:val="Heading2"/>
    <w:rsid w:val="00773DDE"/>
    <w:rPr>
      <w:rFonts w:ascii="Times" w:hAnsi="Times"/>
      <w:b/>
      <w:sz w:val="28"/>
      <w:lang w:val="en-US"/>
    </w:rPr>
  </w:style>
  <w:style w:type="character" w:customStyle="1" w:styleId="Heading3Char">
    <w:name w:val="Heading 3 Char"/>
    <w:link w:val="Heading3"/>
    <w:rsid w:val="00773DDE"/>
    <w:rPr>
      <w:rFonts w:ascii="Times" w:hAnsi="Times"/>
      <w:b/>
      <w:sz w:val="24"/>
      <w:lang w:val="en-US"/>
    </w:rPr>
  </w:style>
  <w:style w:type="character" w:customStyle="1" w:styleId="Heading4Char">
    <w:name w:val="Heading 4 Char"/>
    <w:link w:val="Heading4"/>
    <w:rsid w:val="00773DDE"/>
    <w:rPr>
      <w:b/>
      <w:i/>
      <w:sz w:val="22"/>
      <w:lang w:val="en-US"/>
    </w:rPr>
  </w:style>
  <w:style w:type="character" w:customStyle="1" w:styleId="Heading5Char">
    <w:name w:val="Heading 5 Char"/>
    <w:link w:val="Heading5"/>
    <w:rsid w:val="00773DDE"/>
    <w:rPr>
      <w:rFonts w:ascii="Arial" w:hAnsi="Arial"/>
      <w:sz w:val="22"/>
      <w:lang w:val="en-US"/>
    </w:rPr>
  </w:style>
  <w:style w:type="character" w:customStyle="1" w:styleId="Heading6Char">
    <w:name w:val="Heading 6 Char"/>
    <w:link w:val="Heading6"/>
    <w:rsid w:val="00773DDE"/>
    <w:rPr>
      <w:rFonts w:ascii="Arial" w:hAnsi="Arial"/>
      <w:i/>
      <w:sz w:val="22"/>
      <w:lang w:val="en-US"/>
    </w:rPr>
  </w:style>
  <w:style w:type="character" w:customStyle="1" w:styleId="Heading7Char">
    <w:name w:val="Heading 7 Char"/>
    <w:link w:val="Heading7"/>
    <w:rsid w:val="00773DDE"/>
    <w:rPr>
      <w:rFonts w:ascii="Arial" w:hAnsi="Arial"/>
      <w:lang w:val="en-US"/>
    </w:rPr>
  </w:style>
  <w:style w:type="character" w:customStyle="1" w:styleId="Heading8Char">
    <w:name w:val="Heading 8 Char"/>
    <w:link w:val="Heading8"/>
    <w:rsid w:val="00773DDE"/>
    <w:rPr>
      <w:rFonts w:ascii="Arial" w:hAnsi="Arial"/>
      <w:i/>
      <w:lang w:val="en-US"/>
    </w:rPr>
  </w:style>
  <w:style w:type="character" w:customStyle="1" w:styleId="Heading9Char">
    <w:name w:val="Heading 9 Char"/>
    <w:link w:val="Heading9"/>
    <w:rsid w:val="00773DDE"/>
    <w:rPr>
      <w:rFonts w:ascii="Arial" w:hAnsi="Arial"/>
      <w:i/>
      <w:sz w:val="18"/>
      <w:lang w:val="en-US"/>
    </w:rPr>
  </w:style>
  <w:style w:type="paragraph" w:styleId="Title">
    <w:name w:val="Title"/>
    <w:basedOn w:val="Normal"/>
    <w:link w:val="TitleChar"/>
    <w:qFormat/>
    <w:rsid w:val="00773DDE"/>
    <w:pPr>
      <w:spacing w:before="240" w:after="720" w:line="240" w:lineRule="auto"/>
      <w:jc w:val="right"/>
    </w:pPr>
    <w:rPr>
      <w:rFonts w:ascii="Arial" w:hAnsi="Arial"/>
      <w:b/>
      <w:kern w:val="28"/>
      <w:sz w:val="64"/>
    </w:rPr>
  </w:style>
  <w:style w:type="character" w:customStyle="1" w:styleId="TitleChar">
    <w:name w:val="Title Char"/>
    <w:link w:val="Title"/>
    <w:rsid w:val="00773DDE"/>
    <w:rPr>
      <w:rFonts w:ascii="Arial" w:hAnsi="Arial"/>
      <w:b/>
      <w:kern w:val="28"/>
      <w:sz w:val="64"/>
      <w:lang w:val="en-US"/>
    </w:rPr>
  </w:style>
  <w:style w:type="paragraph" w:styleId="TOC1">
    <w:name w:val="toc 1"/>
    <w:basedOn w:val="Normal"/>
    <w:next w:val="Normal"/>
    <w:uiPriority w:val="39"/>
    <w:rsid w:val="00BB2927"/>
    <w:pPr>
      <w:tabs>
        <w:tab w:val="left" w:pos="360"/>
        <w:tab w:val="right" w:leader="dot" w:pos="9360"/>
      </w:tabs>
      <w:spacing w:before="60" w:line="220" w:lineRule="exact"/>
      <w:ind w:left="360" w:hanging="360"/>
      <w:jc w:val="both"/>
    </w:pPr>
    <w:rPr>
      <w:b/>
      <w:noProof/>
    </w:rPr>
  </w:style>
  <w:style w:type="paragraph" w:customStyle="1" w:styleId="template">
    <w:name w:val="template"/>
    <w:basedOn w:val="Normal"/>
    <w:link w:val="templateChar"/>
    <w:rsid w:val="00BB2927"/>
    <w:rPr>
      <w:rFonts w:ascii="Arial" w:hAnsi="Arial"/>
      <w:i/>
    </w:rPr>
  </w:style>
  <w:style w:type="paragraph" w:customStyle="1" w:styleId="ColorfulList-Accent11">
    <w:name w:val="Colorful List - Accent 11"/>
    <w:basedOn w:val="Normal"/>
    <w:uiPriority w:val="34"/>
    <w:qFormat/>
    <w:rsid w:val="00BB2927"/>
    <w:pPr>
      <w:ind w:left="720"/>
      <w:contextualSpacing/>
    </w:pPr>
  </w:style>
  <w:style w:type="table" w:styleId="TableGrid">
    <w:name w:val="Table Grid"/>
    <w:basedOn w:val="TableNormal"/>
    <w:uiPriority w:val="39"/>
    <w:rsid w:val="0075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text">
    <w:name w:val="level 3 text"/>
    <w:basedOn w:val="Normal"/>
    <w:rsid w:val="007578D3"/>
    <w:pPr>
      <w:spacing w:line="220" w:lineRule="exact"/>
      <w:ind w:left="1350" w:hanging="716"/>
    </w:pPr>
    <w:rPr>
      <w:rFonts w:ascii="Arial" w:hAnsi="Arial"/>
      <w:i/>
    </w:rPr>
  </w:style>
  <w:style w:type="paragraph" w:customStyle="1" w:styleId="line">
    <w:name w:val="line"/>
    <w:basedOn w:val="Title"/>
    <w:rsid w:val="00257453"/>
    <w:pPr>
      <w:pBdr>
        <w:top w:val="single" w:sz="36" w:space="1" w:color="auto"/>
      </w:pBdr>
      <w:spacing w:after="0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19"/>
    <w:pPr>
      <w:spacing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E57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1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C7185"/>
    <w:rPr>
      <w:rFonts w:ascii="Times" w:hAnsi="Times"/>
      <w:sz w:val="24"/>
      <w:lang w:val="en-US"/>
    </w:rPr>
  </w:style>
  <w:style w:type="paragraph" w:styleId="Footer">
    <w:name w:val="footer"/>
    <w:basedOn w:val="Normal"/>
    <w:link w:val="FooterChar"/>
    <w:unhideWhenUsed/>
    <w:rsid w:val="00FC71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C7185"/>
    <w:rPr>
      <w:rFonts w:ascii="Times" w:hAnsi="Times"/>
      <w:sz w:val="24"/>
      <w:lang w:val="en-US"/>
    </w:rPr>
  </w:style>
  <w:style w:type="paragraph" w:customStyle="1" w:styleId="Default">
    <w:name w:val="Default"/>
    <w:rsid w:val="002C0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2C0D3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72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A6728"/>
    <w:rPr>
      <w:rFonts w:ascii="Times" w:hAnsi="Times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40056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93FFA"/>
    <w:pPr>
      <w:ind w:left="720"/>
      <w:contextualSpacing/>
    </w:pPr>
  </w:style>
  <w:style w:type="paragraph" w:customStyle="1" w:styleId="DocumentInstructions">
    <w:name w:val="Document Instructions"/>
    <w:basedOn w:val="template"/>
    <w:link w:val="DocumentInstructionsChar"/>
    <w:qFormat/>
    <w:rsid w:val="001C69FB"/>
    <w:rPr>
      <w:rFonts w:ascii="Calibri" w:hAnsi="Calibri" w:cs="Calibri"/>
    </w:rPr>
  </w:style>
  <w:style w:type="character" w:customStyle="1" w:styleId="templateChar">
    <w:name w:val="template Char"/>
    <w:basedOn w:val="DefaultParagraphFont"/>
    <w:link w:val="template"/>
    <w:rsid w:val="001C69FB"/>
    <w:rPr>
      <w:rFonts w:ascii="Arial" w:hAnsi="Arial"/>
      <w:i/>
      <w:sz w:val="22"/>
      <w:lang w:val="en-US" w:eastAsia="en-US"/>
    </w:rPr>
  </w:style>
  <w:style w:type="character" w:customStyle="1" w:styleId="DocumentInstructionsChar">
    <w:name w:val="Document Instructions Char"/>
    <w:basedOn w:val="templateChar"/>
    <w:link w:val="DocumentInstructions"/>
    <w:rsid w:val="001C69FB"/>
    <w:rPr>
      <w:rFonts w:ascii="Calibri" w:hAnsi="Calibri" w:cs="Calibri"/>
      <w:i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36e4560-ca6b-498e-821d-9135759c9378" xsi:nil="true"/>
    <Students xmlns="b36e4560-ca6b-498e-821d-9135759c9378">
      <UserInfo>
        <DisplayName/>
        <AccountId xsi:nil="true"/>
        <AccountType/>
      </UserInfo>
    </Students>
    <Distribution_Groups xmlns="b36e4560-ca6b-498e-821d-9135759c9378" xsi:nil="true"/>
    <TeamsChannelId xmlns="b36e4560-ca6b-498e-821d-9135759c9378" xsi:nil="true"/>
    <Templates xmlns="b36e4560-ca6b-498e-821d-9135759c9378" xsi:nil="true"/>
    <Has_Teacher_Only_SectionGroup xmlns="b36e4560-ca6b-498e-821d-9135759c9378" xsi:nil="true"/>
    <NotebookType xmlns="b36e4560-ca6b-498e-821d-9135759c9378" xsi:nil="true"/>
    <CultureName xmlns="b36e4560-ca6b-498e-821d-9135759c9378" xsi:nil="true"/>
    <IsNotebookLocked xmlns="b36e4560-ca6b-498e-821d-9135759c9378" xsi:nil="true"/>
    <LMS_Mappings xmlns="b36e4560-ca6b-498e-821d-9135759c9378" xsi:nil="true"/>
    <DefaultSectionNames xmlns="b36e4560-ca6b-498e-821d-9135759c9378" xsi:nil="true"/>
    <Owner xmlns="b36e4560-ca6b-498e-821d-9135759c9378">
      <UserInfo>
        <DisplayName/>
        <AccountId xsi:nil="true"/>
        <AccountType/>
      </UserInfo>
    </Owner>
    <Teachers xmlns="b36e4560-ca6b-498e-821d-9135759c9378">
      <UserInfo>
        <DisplayName/>
        <AccountId xsi:nil="true"/>
        <AccountType/>
      </UserInfo>
    </Teachers>
    <Math_Settings xmlns="b36e4560-ca6b-498e-821d-9135759c9378" xsi:nil="true"/>
    <AppVersion xmlns="b36e4560-ca6b-498e-821d-9135759c9378" xsi:nil="true"/>
    <Is_Collaboration_Space_Locked xmlns="b36e4560-ca6b-498e-821d-9135759c9378" xsi:nil="true"/>
    <FolderType xmlns="b36e4560-ca6b-498e-821d-9135759c9378" xsi:nil="true"/>
    <Student_Groups xmlns="b36e4560-ca6b-498e-821d-9135759c9378">
      <UserInfo>
        <DisplayName/>
        <AccountId xsi:nil="true"/>
        <AccountType/>
      </UserInfo>
    </Student_Groups>
    <Invited_Teachers xmlns="b36e4560-ca6b-498e-821d-9135759c9378" xsi:nil="true"/>
    <Invited_Students xmlns="b36e4560-ca6b-498e-821d-9135759c93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BFCB33DC09E44981235B7B7F96B0F" ma:contentTypeVersion="31" ma:contentTypeDescription="Create a new document." ma:contentTypeScope="" ma:versionID="dc53feb515367274fe5fa7449c080235">
  <xsd:schema xmlns:xsd="http://www.w3.org/2001/XMLSchema" xmlns:xs="http://www.w3.org/2001/XMLSchema" xmlns:p="http://schemas.microsoft.com/office/2006/metadata/properties" xmlns:ns3="b36e4560-ca6b-498e-821d-9135759c9378" xmlns:ns4="fd8a4387-1043-48cc-809d-86f71bc22cfb" targetNamespace="http://schemas.microsoft.com/office/2006/metadata/properties" ma:root="true" ma:fieldsID="742a2ec4e41f0b6f11588e7448af19ac" ns3:_="" ns4:_="">
    <xsd:import namespace="b36e4560-ca6b-498e-821d-9135759c9378"/>
    <xsd:import namespace="fd8a4387-1043-48cc-809d-86f71bc2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e4560-ca6b-498e-821d-9135759c9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a4387-1043-48cc-809d-86f71bc2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4E15-E15C-4FFB-974B-45E795CCEA67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b36e4560-ca6b-498e-821d-9135759c937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d8a4387-1043-48cc-809d-86f71bc22cf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97AD10-AFC2-4A7A-997D-EC43C7B85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99D84-01FC-4F14-87B4-9AB662086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e4560-ca6b-498e-821d-9135759c9378"/>
    <ds:schemaRef ds:uri="fd8a4387-1043-48cc-809d-86f71bc2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13700-AB95-47E0-A6FA-5B336361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394AE228.dotm</Template>
  <TotalTime>43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Overnewton College</Company>
  <LinksUpToDate>false</LinksUpToDate>
  <CharactersWithSpaces>1391</CharactersWithSpaces>
  <SharedDoc>false</SharedDoc>
  <HLinks>
    <vt:vector size="6" baseType="variant"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http://www.processimpact.com/process_assets/srs_template.doc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Simon Dorrat</cp:lastModifiedBy>
  <cp:revision>3</cp:revision>
  <cp:lastPrinted>2014-03-24T21:54:00Z</cp:lastPrinted>
  <dcterms:created xsi:type="dcterms:W3CDTF">2019-09-04T09:23:00Z</dcterms:created>
  <dcterms:modified xsi:type="dcterms:W3CDTF">2019-09-04T10:12:00Z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0x0101006E9BFCB33DC09E44981235B7B7F96B0F</vt:lpwstr>
  </property>
</Properties>
</file>