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AAEF" w14:textId="082B7D11" w:rsidR="00257453" w:rsidRPr="00F61396" w:rsidRDefault="009E5BB0" w:rsidP="00D0132B">
      <w:pPr>
        <w:pStyle w:val="line"/>
      </w:pPr>
      <w:r>
        <w:t>Software Development 201</w:t>
      </w:r>
      <w:r w:rsidR="004E7CFF">
        <w:t>9</w:t>
      </w:r>
    </w:p>
    <w:p w14:paraId="233F944D" w14:textId="77777777" w:rsidR="00257453" w:rsidRPr="002521F7" w:rsidRDefault="00257453" w:rsidP="00D0132B">
      <w:pPr>
        <w:pStyle w:val="line"/>
      </w:pPr>
    </w:p>
    <w:p w14:paraId="59292304" w14:textId="67F1E842" w:rsidR="00257453" w:rsidRPr="002521F7" w:rsidRDefault="004E7CFF" w:rsidP="00D0132B">
      <w:pPr>
        <w:pStyle w:val="Title"/>
      </w:pPr>
      <w:r>
        <w:t>Data Management Plan</w:t>
      </w:r>
    </w:p>
    <w:p w14:paraId="1A313084" w14:textId="77777777" w:rsidR="00257453" w:rsidRPr="002521F7" w:rsidRDefault="00257453" w:rsidP="00D0132B">
      <w:pPr>
        <w:pStyle w:val="Title"/>
      </w:pPr>
      <w:r w:rsidRPr="002521F7">
        <w:t>for</w:t>
      </w:r>
    </w:p>
    <w:p w14:paraId="1A4FDEE7" w14:textId="2E5FFCD2" w:rsidR="0012074A" w:rsidRDefault="007024DA" w:rsidP="0012074A">
      <w:pPr>
        <w:pStyle w:val="Title"/>
      </w:pPr>
      <w:r>
        <w:t>&lt;Project&gt;</w:t>
      </w:r>
    </w:p>
    <w:p w14:paraId="3372CAA6" w14:textId="0F99BAA2" w:rsidR="0012074A" w:rsidRDefault="0012074A" w:rsidP="0012074A">
      <w:pPr>
        <w:pStyle w:val="Title"/>
      </w:pPr>
      <w:r>
        <w:t>&lt;Your Name&gt;</w:t>
      </w:r>
    </w:p>
    <w:p w14:paraId="787175AF" w14:textId="77777777" w:rsidR="00376189" w:rsidRDefault="00376189" w:rsidP="00D0132B">
      <w:pPr>
        <w:pStyle w:val="Title"/>
      </w:pPr>
    </w:p>
    <w:p w14:paraId="33BCA7E5" w14:textId="51C9A699" w:rsidR="00376189" w:rsidRPr="002521F7" w:rsidRDefault="006469E3" w:rsidP="00D0132B">
      <w:pPr>
        <w:pStyle w:val="Title"/>
        <w:rPr>
          <w:rFonts w:ascii="Calibri" w:hAnsi="Calibri"/>
        </w:rPr>
      </w:pPr>
      <w:r>
        <w:rPr>
          <w:noProof/>
        </w:rPr>
        <w:drawing>
          <wp:inline distT="0" distB="0" distL="0" distR="0" wp14:anchorId="167489DB" wp14:editId="0090E5B9">
            <wp:extent cx="1168400" cy="1473200"/>
            <wp:effectExtent l="0" t="0" r="0" b="0"/>
            <wp:docPr id="1" name="Picture 1" descr="college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cr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1D6A1" w14:textId="77777777" w:rsidR="00E57F19" w:rsidRDefault="00E57F19" w:rsidP="00D0132B"/>
    <w:p w14:paraId="7B13C18A" w14:textId="77777777" w:rsidR="00E57F19" w:rsidRPr="002521F7" w:rsidRDefault="00E57F19" w:rsidP="00D0132B">
      <w:bookmarkStart w:id="0" w:name="_Toc439994665"/>
      <w:bookmarkStart w:id="1" w:name="_Toc26969055"/>
    </w:p>
    <w:p w14:paraId="3FF4D048" w14:textId="77777777" w:rsidR="00BB2927" w:rsidRPr="008108AD" w:rsidRDefault="00934866" w:rsidP="00D0132B">
      <w:pPr>
        <w:pStyle w:val="Heading1"/>
      </w:pPr>
      <w:r>
        <w:br w:type="page"/>
      </w:r>
      <w:r w:rsidR="00BB2927" w:rsidRPr="008108AD">
        <w:lastRenderedPageBreak/>
        <w:t>Introduction</w:t>
      </w:r>
      <w:bookmarkEnd w:id="0"/>
      <w:bookmarkEnd w:id="1"/>
    </w:p>
    <w:p w14:paraId="2DE72B74" w14:textId="7FFBA192" w:rsidR="00682A5A" w:rsidRPr="00D0132B" w:rsidRDefault="009E5BB0" w:rsidP="00D0132B">
      <w:pPr>
        <w:pStyle w:val="ColorfulList-Accent11"/>
        <w:ind w:left="0"/>
        <w:rPr>
          <w:b/>
          <w:bCs/>
          <w:i/>
          <w:color w:val="FF0000"/>
        </w:rPr>
      </w:pPr>
      <w:r w:rsidRPr="00D0132B">
        <w:rPr>
          <w:b/>
          <w:i/>
          <w:color w:val="FF0000"/>
          <w:lang w:val="en-AU"/>
        </w:rPr>
        <w:t xml:space="preserve">Assessment Criteria </w:t>
      </w:r>
      <w:r w:rsidR="004E7CFF" w:rsidRPr="00D0132B">
        <w:rPr>
          <w:b/>
          <w:i/>
          <w:color w:val="FF0000"/>
          <w:lang w:val="en-AU"/>
        </w:rPr>
        <w:t>6</w:t>
      </w:r>
      <w:r w:rsidR="00682A5A" w:rsidRPr="00D0132B">
        <w:rPr>
          <w:b/>
          <w:i/>
          <w:color w:val="FF0000"/>
          <w:lang w:val="en-AU"/>
        </w:rPr>
        <w:t xml:space="preserve">: </w:t>
      </w:r>
      <w:r w:rsidR="004E7CFF" w:rsidRPr="00D0132B">
        <w:rPr>
          <w:b/>
          <w:i/>
          <w:color w:val="FF0000"/>
          <w:lang w:val="en-AU"/>
        </w:rPr>
        <w:t>Skills in organising and managing data and files</w:t>
      </w:r>
      <w:r w:rsidRPr="00D0132B">
        <w:rPr>
          <w:b/>
          <w:bCs/>
          <w:i/>
          <w:color w:val="FF0000"/>
        </w:rPr>
        <w:t xml:space="preserve"> (10 marks)</w:t>
      </w:r>
    </w:p>
    <w:p w14:paraId="73724DD4" w14:textId="61DC62EC" w:rsidR="004E7CFF" w:rsidRPr="00D0132B" w:rsidRDefault="004E7CFF" w:rsidP="00D0132B">
      <w:pPr>
        <w:pStyle w:val="ColorfulList-Accent11"/>
        <w:ind w:left="0"/>
        <w:rPr>
          <w:i/>
          <w:color w:val="FF0000"/>
        </w:rPr>
      </w:pPr>
      <w:r w:rsidRPr="00D0132B">
        <w:rPr>
          <w:i/>
          <w:color w:val="FF0000"/>
        </w:rPr>
        <w:t>Identifies a comprehensive, systematic and logical plan for organizing files or data to allow for efficient and secure access</w:t>
      </w:r>
    </w:p>
    <w:p w14:paraId="1A39BB93" w14:textId="5ECBD817" w:rsidR="004E7CFF" w:rsidRPr="00D0132B" w:rsidRDefault="004E7CFF" w:rsidP="00D0132B">
      <w:pPr>
        <w:pStyle w:val="ColorfulList-Accent11"/>
        <w:ind w:left="0"/>
        <w:rPr>
          <w:i/>
          <w:color w:val="FF0000"/>
        </w:rPr>
      </w:pPr>
    </w:p>
    <w:p w14:paraId="4D2DDAD3" w14:textId="0F1E728B" w:rsidR="004E7CFF" w:rsidRPr="00D0132B" w:rsidRDefault="004E7CFF" w:rsidP="00D0132B">
      <w:pPr>
        <w:pStyle w:val="ColorfulList-Accent11"/>
        <w:ind w:left="0"/>
        <w:rPr>
          <w:i/>
          <w:color w:val="FF0000"/>
        </w:rPr>
      </w:pPr>
      <w:r w:rsidRPr="00D0132B">
        <w:rPr>
          <w:i/>
          <w:color w:val="FF0000"/>
        </w:rPr>
        <w:t>Applies a feasible and comprehensive set of procedures and techniques to efficiently and effectively handle and mange the security and accessibility of all files</w:t>
      </w:r>
    </w:p>
    <w:p w14:paraId="1F28EC3D" w14:textId="77777777" w:rsidR="004E7CFF" w:rsidRPr="004E7CFF" w:rsidRDefault="004E7CFF" w:rsidP="00D0132B">
      <w:bookmarkStart w:id="2" w:name="_Toc439994667"/>
      <w:bookmarkStart w:id="3" w:name="_Toc26969056"/>
    </w:p>
    <w:bookmarkEnd w:id="2"/>
    <w:bookmarkEnd w:id="3"/>
    <w:p w14:paraId="661330D3" w14:textId="00F500AC" w:rsidR="004E7CFF" w:rsidRDefault="004E7CFF" w:rsidP="00D0132B">
      <w:pPr>
        <w:pStyle w:val="Heading2"/>
      </w:pPr>
      <w:r>
        <w:t xml:space="preserve">Document </w:t>
      </w:r>
      <w:r w:rsidRPr="008108AD">
        <w:t>Purpose</w:t>
      </w:r>
    </w:p>
    <w:p w14:paraId="52277F94" w14:textId="5BA93105" w:rsidR="00D0132B" w:rsidRPr="00D0132B" w:rsidRDefault="00D0132B" w:rsidP="00D0132B">
      <w:r>
        <w:t xml:space="preserve">This document </w:t>
      </w:r>
      <w:r w:rsidR="00020CC8">
        <w:t>describes the files used and data transmitted by the application, detailing the controls that make it secure and ensure reliability.</w:t>
      </w:r>
    </w:p>
    <w:p w14:paraId="7F5E90BE" w14:textId="0F1F23C1" w:rsidR="00BB2927" w:rsidRDefault="004E7CFF" w:rsidP="00D0132B">
      <w:pPr>
        <w:pStyle w:val="Heading2"/>
      </w:pPr>
      <w:r>
        <w:t>Application Summary</w:t>
      </w:r>
    </w:p>
    <w:p w14:paraId="38AB63A1" w14:textId="4BA3252A" w:rsidR="00020CC8" w:rsidRDefault="00020CC8" w:rsidP="00020CC8">
      <w:pPr>
        <w:pStyle w:val="DocumentInstruction"/>
      </w:pPr>
      <w:r>
        <w:t xml:space="preserve">&lt;Provide a brief summary of your application here. What does it do? Who is it intended for?  What environment does it operate in (i.e. operating system, network environment </w:t>
      </w:r>
      <w:proofErr w:type="spellStart"/>
      <w:proofErr w:type="gramStart"/>
      <w:r>
        <w:t>etc</w:t>
      </w:r>
      <w:proofErr w:type="spellEnd"/>
      <w:r>
        <w:t>)&gt;</w:t>
      </w:r>
      <w:proofErr w:type="gramEnd"/>
    </w:p>
    <w:p w14:paraId="4CD58E01" w14:textId="73AA40C2" w:rsidR="00F308DE" w:rsidRDefault="00F308DE" w:rsidP="00F308DE"/>
    <w:p w14:paraId="5A5786D2" w14:textId="57E6676A" w:rsidR="008108AD" w:rsidRDefault="008108AD" w:rsidP="00D0132B">
      <w:pPr>
        <w:pStyle w:val="Heading1"/>
      </w:pPr>
      <w:r>
        <w:t>File Summary</w:t>
      </w:r>
      <w:r w:rsidR="00020CC8">
        <w:t xml:space="preserve"> - &lt;filename&gt;</w:t>
      </w:r>
    </w:p>
    <w:p w14:paraId="31DDFAAB" w14:textId="78CBDEED" w:rsidR="00020CC8" w:rsidRDefault="00020CC8" w:rsidP="00020CC8">
      <w:pPr>
        <w:pStyle w:val="DocumentInstruction"/>
      </w:pPr>
      <w:r>
        <w:t>&lt;</w:t>
      </w:r>
      <w:r w:rsidR="005B5694">
        <w:t xml:space="preserve">Describe </w:t>
      </w:r>
      <w:r>
        <w:t>the purpose of the data file used by the application&gt;</w:t>
      </w:r>
    </w:p>
    <w:p w14:paraId="3E388F10" w14:textId="5DB78A9C" w:rsidR="00F308DE" w:rsidRDefault="00F308DE" w:rsidP="00F308DE"/>
    <w:p w14:paraId="654D58FD" w14:textId="77777777" w:rsidR="00F308DE" w:rsidRPr="00020CC8" w:rsidRDefault="00F308DE" w:rsidP="00F308DE"/>
    <w:p w14:paraId="0A7976BB" w14:textId="6ED335BC" w:rsidR="008108AD" w:rsidRDefault="008108AD" w:rsidP="00D0132B">
      <w:pPr>
        <w:pStyle w:val="Heading2"/>
      </w:pPr>
      <w:proofErr w:type="spellStart"/>
      <w:r>
        <w:t>Organisation</w:t>
      </w:r>
      <w:proofErr w:type="spellEnd"/>
      <w:r>
        <w:t>/Structure</w:t>
      </w:r>
    </w:p>
    <w:p w14:paraId="37C16B1A" w14:textId="3D11DED1" w:rsidR="00020CC8" w:rsidRDefault="00020CC8" w:rsidP="00020CC8">
      <w:pPr>
        <w:pStyle w:val="DocumentInstruction"/>
      </w:pPr>
      <w:r>
        <w:t>&lt;Define the structure of your file, including naming, record layout</w:t>
      </w:r>
      <w:r w:rsidR="00F308DE">
        <w:t xml:space="preserve"> (CSV, XML </w:t>
      </w:r>
      <w:proofErr w:type="spellStart"/>
      <w:r w:rsidR="00F308DE">
        <w:t>etc</w:t>
      </w:r>
      <w:proofErr w:type="spellEnd"/>
      <w:r w:rsidR="00F308DE">
        <w:t>)</w:t>
      </w:r>
      <w:r>
        <w:t>, fields</w:t>
      </w:r>
      <w:r w:rsidR="00F308DE">
        <w:t>, data types, sizes</w:t>
      </w:r>
      <w:r>
        <w:t xml:space="preserve"> </w:t>
      </w:r>
      <w:proofErr w:type="spellStart"/>
      <w:r>
        <w:t>etc</w:t>
      </w:r>
      <w:proofErr w:type="spellEnd"/>
      <w:r>
        <w:t>&gt;</w:t>
      </w:r>
    </w:p>
    <w:p w14:paraId="1D96DBD1" w14:textId="09ECA8A2" w:rsidR="00020CC8" w:rsidRDefault="00020CC8" w:rsidP="00020CC8"/>
    <w:p w14:paraId="570E004E" w14:textId="77777777" w:rsidR="00F308DE" w:rsidRPr="00020CC8" w:rsidRDefault="00F308DE" w:rsidP="00020CC8"/>
    <w:p w14:paraId="682B1E38" w14:textId="530802F0" w:rsidR="00020CC8" w:rsidRDefault="00E02A17" w:rsidP="00E02A17">
      <w:pPr>
        <w:pStyle w:val="Heading2"/>
      </w:pPr>
      <w:r>
        <w:t>Storage</w:t>
      </w:r>
    </w:p>
    <w:p w14:paraId="7565912B" w14:textId="513ACABC" w:rsidR="00E02A17" w:rsidRDefault="00E02A17" w:rsidP="00E02A17">
      <w:pPr>
        <w:pStyle w:val="DocumentInstruction"/>
      </w:pPr>
      <w:r>
        <w:t xml:space="preserve">&lt;Where is the file stored? </w:t>
      </w:r>
      <w:proofErr w:type="spellStart"/>
      <w:r>
        <w:t>Eg</w:t>
      </w:r>
      <w:proofErr w:type="spellEnd"/>
      <w:r>
        <w:t>, on a file server, SAN, does it use RAID&gt;</w:t>
      </w:r>
    </w:p>
    <w:p w14:paraId="57806A3C" w14:textId="4131143E" w:rsidR="00E02A17" w:rsidRDefault="00E02A17" w:rsidP="00E02A17"/>
    <w:p w14:paraId="12E25782" w14:textId="77777777" w:rsidR="00E02A17" w:rsidRPr="00E02A17" w:rsidRDefault="00E02A17" w:rsidP="00E02A17">
      <w:bookmarkStart w:id="4" w:name="_GoBack"/>
      <w:bookmarkEnd w:id="4"/>
    </w:p>
    <w:p w14:paraId="34E28C93" w14:textId="738683C1" w:rsidR="004E7CFF" w:rsidRPr="002521F7" w:rsidRDefault="008108AD" w:rsidP="00D0132B">
      <w:pPr>
        <w:pStyle w:val="Heading2"/>
      </w:pPr>
      <w:r>
        <w:t>Backup Plan</w:t>
      </w:r>
    </w:p>
    <w:p w14:paraId="6078212A" w14:textId="2EF8BD9B" w:rsidR="00BB2927" w:rsidRPr="002521F7" w:rsidRDefault="00BB2927" w:rsidP="00020CC8">
      <w:pPr>
        <w:pStyle w:val="DocumentInstruction"/>
      </w:pPr>
      <w:r w:rsidRPr="002521F7">
        <w:t>&lt;</w:t>
      </w:r>
      <w:r w:rsidR="00F308DE">
        <w:t xml:space="preserve">Describe the backup plan and why it has been chosen.  </w:t>
      </w:r>
      <w:proofErr w:type="spellStart"/>
      <w:r w:rsidR="00F308DE">
        <w:t>Eg.</w:t>
      </w:r>
      <w:proofErr w:type="spellEnd"/>
      <w:r w:rsidR="00F308DE">
        <w:t xml:space="preserve"> Method, how frequently, impact of losing data</w:t>
      </w:r>
      <w:r w:rsidRPr="002521F7">
        <w:t>&gt;</w:t>
      </w:r>
    </w:p>
    <w:p w14:paraId="7B9D2AB6" w14:textId="7D7471C3" w:rsidR="00BB2927" w:rsidRDefault="00BB2927" w:rsidP="00D0132B"/>
    <w:p w14:paraId="3B5D1FED" w14:textId="77777777" w:rsidR="005F3518" w:rsidRDefault="005F3518" w:rsidP="00D0132B"/>
    <w:p w14:paraId="56ADEBE1" w14:textId="0C7F9E27" w:rsidR="008108AD" w:rsidRDefault="008108AD" w:rsidP="00D0132B">
      <w:pPr>
        <w:pStyle w:val="Heading2"/>
        <w:rPr>
          <w:lang w:val="en-AU"/>
        </w:rPr>
      </w:pPr>
      <w:r>
        <w:rPr>
          <w:lang w:val="en-AU"/>
        </w:rPr>
        <w:lastRenderedPageBreak/>
        <w:t>Archiving and Disposal</w:t>
      </w:r>
      <w:r w:rsidR="00F308DE">
        <w:rPr>
          <w:lang w:val="en-AU"/>
        </w:rPr>
        <w:t xml:space="preserve"> – Legislative and Other Requirements</w:t>
      </w:r>
    </w:p>
    <w:p w14:paraId="32DCF37D" w14:textId="3C7C81EE" w:rsidR="00F308DE" w:rsidRDefault="00F308DE" w:rsidP="00F308DE">
      <w:pPr>
        <w:pStyle w:val="DocumentInstruction"/>
      </w:pPr>
      <w:r w:rsidRPr="002521F7">
        <w:t>&lt;</w:t>
      </w:r>
      <w:r>
        <w:t>How often will data be archived? Will any special steps be required in disposing of unneeded data?  Is their legislation that applies to this data?</w:t>
      </w:r>
      <w:r w:rsidRPr="002521F7">
        <w:t>&gt;</w:t>
      </w:r>
    </w:p>
    <w:p w14:paraId="0B5E7C98" w14:textId="0D594412" w:rsidR="00F308DE" w:rsidRDefault="00F308DE" w:rsidP="00F308DE">
      <w:pPr>
        <w:rPr>
          <w:lang w:val="en-AU"/>
        </w:rPr>
      </w:pPr>
    </w:p>
    <w:p w14:paraId="34952D7F" w14:textId="77777777" w:rsidR="00F308DE" w:rsidRPr="00F308DE" w:rsidRDefault="00F308DE" w:rsidP="00F308DE">
      <w:pPr>
        <w:rPr>
          <w:lang w:val="en-AU"/>
        </w:rPr>
      </w:pPr>
    </w:p>
    <w:p w14:paraId="44E878DF" w14:textId="6175D9DA" w:rsidR="008108AD" w:rsidRDefault="008108AD" w:rsidP="00D0132B">
      <w:pPr>
        <w:pStyle w:val="Heading2"/>
        <w:rPr>
          <w:lang w:val="en-AU"/>
        </w:rPr>
      </w:pPr>
      <w:r>
        <w:rPr>
          <w:lang w:val="en-AU"/>
        </w:rPr>
        <w:t>File Encryption</w:t>
      </w:r>
    </w:p>
    <w:p w14:paraId="19398467" w14:textId="0CCF79C3" w:rsidR="00F308DE" w:rsidRDefault="00F308DE" w:rsidP="00F308DE">
      <w:pPr>
        <w:pStyle w:val="DocumentInstruction"/>
      </w:pPr>
      <w:r w:rsidRPr="002521F7">
        <w:t>&lt;</w:t>
      </w:r>
      <w:r>
        <w:t>Is the file encrypted?  Why? What technique is used?</w:t>
      </w:r>
      <w:r w:rsidRPr="002521F7">
        <w:t>&gt;</w:t>
      </w:r>
    </w:p>
    <w:p w14:paraId="01335910" w14:textId="77777777" w:rsidR="00F308DE" w:rsidRPr="00F308DE" w:rsidRDefault="00F308DE" w:rsidP="00F308DE">
      <w:pPr>
        <w:rPr>
          <w:lang w:val="en-AU"/>
        </w:rPr>
      </w:pPr>
    </w:p>
    <w:p w14:paraId="394490D2" w14:textId="6B8D75FF" w:rsidR="00C22754" w:rsidRDefault="008108AD" w:rsidP="00D0132B">
      <w:pPr>
        <w:pStyle w:val="Heading1"/>
        <w:rPr>
          <w:lang w:val="en-AU"/>
        </w:rPr>
      </w:pPr>
      <w:r>
        <w:rPr>
          <w:lang w:val="en-AU"/>
        </w:rPr>
        <w:t>Application Security</w:t>
      </w:r>
    </w:p>
    <w:p w14:paraId="2CF4B033" w14:textId="0E7EDAE0" w:rsidR="008108AD" w:rsidRDefault="008108AD" w:rsidP="00D0132B">
      <w:pPr>
        <w:pStyle w:val="Heading2"/>
        <w:rPr>
          <w:lang w:val="en-AU"/>
        </w:rPr>
      </w:pPr>
      <w:r>
        <w:rPr>
          <w:lang w:val="en-AU"/>
        </w:rPr>
        <w:t>Authentication</w:t>
      </w:r>
    </w:p>
    <w:p w14:paraId="6F654BDF" w14:textId="17B6C9A8" w:rsidR="00F308DE" w:rsidRDefault="00F308DE" w:rsidP="00F308DE">
      <w:pPr>
        <w:pStyle w:val="DocumentInstruction"/>
      </w:pPr>
      <w:r w:rsidRPr="002521F7">
        <w:t>&lt;</w:t>
      </w:r>
      <w:r>
        <w:t>Is there any authentication of users? What mechanism is used? (</w:t>
      </w:r>
      <w:proofErr w:type="spellStart"/>
      <w:r>
        <w:t>Eg</w:t>
      </w:r>
      <w:proofErr w:type="spellEnd"/>
      <w:r>
        <w:t xml:space="preserve"> Username/password)</w:t>
      </w:r>
      <w:r w:rsidRPr="002521F7">
        <w:t>&gt;</w:t>
      </w:r>
    </w:p>
    <w:p w14:paraId="339F7D39" w14:textId="1C1C90AA" w:rsidR="00F308DE" w:rsidRDefault="00F308DE" w:rsidP="00F308DE">
      <w:pPr>
        <w:rPr>
          <w:lang w:val="en-AU"/>
        </w:rPr>
      </w:pPr>
    </w:p>
    <w:p w14:paraId="0EE69DE8" w14:textId="77777777" w:rsidR="00F308DE" w:rsidRPr="00F308DE" w:rsidRDefault="00F308DE" w:rsidP="00F308DE">
      <w:pPr>
        <w:rPr>
          <w:lang w:val="en-AU"/>
        </w:rPr>
      </w:pPr>
    </w:p>
    <w:p w14:paraId="469B5E0D" w14:textId="5A62FE28" w:rsidR="008108AD" w:rsidRDefault="008108AD" w:rsidP="00D0132B">
      <w:pPr>
        <w:pStyle w:val="Heading2"/>
        <w:rPr>
          <w:lang w:val="en-AU"/>
        </w:rPr>
      </w:pPr>
      <w:r>
        <w:rPr>
          <w:lang w:val="en-AU"/>
        </w:rPr>
        <w:t>User Accounts &amp; Privileges</w:t>
      </w:r>
    </w:p>
    <w:p w14:paraId="5C2A04C2" w14:textId="27613988" w:rsidR="00F308DE" w:rsidRDefault="00F308DE" w:rsidP="00F308DE">
      <w:pPr>
        <w:pStyle w:val="DocumentInstruction"/>
      </w:pPr>
      <w:r w:rsidRPr="002521F7">
        <w:t>&lt;</w:t>
      </w:r>
      <w:r>
        <w:t>What User Accounts are provided?  Do they have different privileges?</w:t>
      </w:r>
      <w:r w:rsidRPr="002521F7">
        <w:t>&gt;</w:t>
      </w:r>
    </w:p>
    <w:p w14:paraId="22BD335A" w14:textId="77777777" w:rsidR="00F308DE" w:rsidRPr="00F308DE" w:rsidRDefault="00F308DE" w:rsidP="00F308DE">
      <w:pPr>
        <w:rPr>
          <w:lang w:val="en-AU"/>
        </w:rPr>
      </w:pPr>
    </w:p>
    <w:p w14:paraId="5BA58ABB" w14:textId="4F33386C" w:rsidR="008108AD" w:rsidRDefault="008108AD" w:rsidP="00D0132B">
      <w:pPr>
        <w:pStyle w:val="Heading1"/>
        <w:rPr>
          <w:lang w:val="en-AU"/>
        </w:rPr>
      </w:pPr>
      <w:r>
        <w:rPr>
          <w:lang w:val="en-AU"/>
        </w:rPr>
        <w:t>Data Transmission</w:t>
      </w:r>
    </w:p>
    <w:p w14:paraId="7B08639E" w14:textId="57E8DAF7" w:rsidR="008108AD" w:rsidRDefault="008108AD" w:rsidP="00D0132B">
      <w:pPr>
        <w:pStyle w:val="Heading2"/>
        <w:rPr>
          <w:lang w:val="en-AU"/>
        </w:rPr>
      </w:pPr>
      <w:r>
        <w:rPr>
          <w:lang w:val="en-AU"/>
        </w:rPr>
        <w:t>Description</w:t>
      </w:r>
    </w:p>
    <w:p w14:paraId="7E7B8287" w14:textId="34E55F55" w:rsidR="00F308DE" w:rsidRDefault="00F308DE" w:rsidP="00F308DE">
      <w:pPr>
        <w:pStyle w:val="DocumentInstruction"/>
      </w:pPr>
      <w:r w:rsidRPr="002521F7">
        <w:t>&lt;</w:t>
      </w:r>
      <w:r>
        <w:t>Is the</w:t>
      </w:r>
      <w:r w:rsidR="005B5694">
        <w:t>re any data transmitted in/out of the system?  Is so, how is it transmitted?</w:t>
      </w:r>
      <w:r w:rsidRPr="002521F7">
        <w:t>&gt;</w:t>
      </w:r>
    </w:p>
    <w:p w14:paraId="1B25174A" w14:textId="07C34C5D" w:rsidR="00F308DE" w:rsidRDefault="00F308DE" w:rsidP="00F308DE">
      <w:pPr>
        <w:rPr>
          <w:lang w:val="en-AU"/>
        </w:rPr>
      </w:pPr>
    </w:p>
    <w:p w14:paraId="6A55410F" w14:textId="77777777" w:rsidR="005B5694" w:rsidRPr="00F308DE" w:rsidRDefault="005B5694" w:rsidP="00F308DE">
      <w:pPr>
        <w:rPr>
          <w:lang w:val="en-AU"/>
        </w:rPr>
      </w:pPr>
    </w:p>
    <w:p w14:paraId="748F7F21" w14:textId="63ADBBE8" w:rsidR="008108AD" w:rsidRDefault="008108AD" w:rsidP="00D0132B">
      <w:pPr>
        <w:pStyle w:val="Heading2"/>
        <w:rPr>
          <w:lang w:val="en-AU"/>
        </w:rPr>
      </w:pPr>
      <w:r>
        <w:rPr>
          <w:lang w:val="en-AU"/>
        </w:rPr>
        <w:t>Security</w:t>
      </w:r>
    </w:p>
    <w:p w14:paraId="1D4DA97F" w14:textId="78DB469D" w:rsidR="005B5694" w:rsidRDefault="005B5694" w:rsidP="005B5694">
      <w:pPr>
        <w:pStyle w:val="DocumentInstruction"/>
      </w:pPr>
      <w:r w:rsidRPr="002521F7">
        <w:t>&lt;</w:t>
      </w:r>
      <w:r>
        <w:t>Is there any security on this transmitted data?</w:t>
      </w:r>
      <w:r w:rsidRPr="002521F7">
        <w:t>&gt;</w:t>
      </w:r>
    </w:p>
    <w:p w14:paraId="1B0E9CDC" w14:textId="77777777" w:rsidR="005B5694" w:rsidRPr="005B5694" w:rsidRDefault="005B5694" w:rsidP="005B5694">
      <w:pPr>
        <w:rPr>
          <w:lang w:val="en-AU"/>
        </w:rPr>
      </w:pPr>
    </w:p>
    <w:p w14:paraId="3F7695EB" w14:textId="0F30FFE1" w:rsidR="008108AD" w:rsidRDefault="008108AD" w:rsidP="00D0132B">
      <w:pPr>
        <w:pStyle w:val="Heading1"/>
        <w:rPr>
          <w:lang w:val="en-AU"/>
        </w:rPr>
      </w:pPr>
      <w:r>
        <w:rPr>
          <w:lang w:val="en-AU"/>
        </w:rPr>
        <w:t>Malware Protection</w:t>
      </w:r>
    </w:p>
    <w:p w14:paraId="3CE7BF1D" w14:textId="33A3C622" w:rsidR="005B5694" w:rsidRDefault="005B5694" w:rsidP="005B5694">
      <w:pPr>
        <w:pStyle w:val="DocumentInstruction"/>
      </w:pPr>
      <w:r w:rsidRPr="002521F7">
        <w:t>&lt;</w:t>
      </w:r>
      <w:r>
        <w:t xml:space="preserve">What steps are in place to protect against Malware? Are there any specific threats or </w:t>
      </w:r>
      <w:proofErr w:type="gramStart"/>
      <w:r>
        <w:t>vulnerabilities</w:t>
      </w:r>
      <w:r w:rsidRPr="002521F7">
        <w:t xml:space="preserve"> &gt;</w:t>
      </w:r>
      <w:proofErr w:type="gramEnd"/>
    </w:p>
    <w:p w14:paraId="65D5248A" w14:textId="77777777" w:rsidR="005B5694" w:rsidRPr="005B5694" w:rsidRDefault="005B5694" w:rsidP="005B5694">
      <w:pPr>
        <w:rPr>
          <w:lang w:val="en-AU"/>
        </w:rPr>
      </w:pPr>
    </w:p>
    <w:p w14:paraId="19A3CE1F" w14:textId="77777777" w:rsidR="008108AD" w:rsidRPr="002521F7" w:rsidRDefault="008108AD" w:rsidP="00D0132B">
      <w:pPr>
        <w:pStyle w:val="ColorfulList-Accent11"/>
        <w:rPr>
          <w:lang w:val="en-AU"/>
        </w:rPr>
      </w:pPr>
    </w:p>
    <w:sectPr w:rsidR="008108AD" w:rsidRPr="002521F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F44C9" w14:textId="77777777" w:rsidR="005B5694" w:rsidRDefault="005B5694" w:rsidP="00D0132B">
      <w:r>
        <w:separator/>
      </w:r>
    </w:p>
  </w:endnote>
  <w:endnote w:type="continuationSeparator" w:id="0">
    <w:p w14:paraId="291AC1F9" w14:textId="77777777" w:rsidR="005B5694" w:rsidRDefault="005B5694" w:rsidP="00D0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5B5694" w14:paraId="639F465C" w14:textId="77777777" w:rsidTr="002521F7">
      <w:tc>
        <w:tcPr>
          <w:tcW w:w="918" w:type="dxa"/>
        </w:tcPr>
        <w:p w14:paraId="133C261F" w14:textId="77777777" w:rsidR="005B5694" w:rsidRPr="002521F7" w:rsidRDefault="005B5694" w:rsidP="00D0132B">
          <w:pPr>
            <w:pStyle w:val="Footer"/>
            <w:rPr>
              <w:b/>
              <w:bCs/>
              <w:color w:val="4F81BD"/>
              <w:sz w:val="32"/>
              <w:szCs w:val="32"/>
            </w:rPr>
          </w:pPr>
          <w:r w:rsidRPr="002521F7">
            <w:rPr>
              <w:sz w:val="22"/>
            </w:rPr>
            <w:fldChar w:fldCharType="begin"/>
          </w:r>
          <w:r w:rsidRPr="002521F7">
            <w:instrText xml:space="preserve"> PAGE   \* MERGEFORMAT </w:instrText>
          </w:r>
          <w:r w:rsidRPr="002521F7">
            <w:rPr>
              <w:sz w:val="22"/>
            </w:rPr>
            <w:fldChar w:fldCharType="separate"/>
          </w:r>
          <w:r w:rsidRPr="000C2B4C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2521F7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58F4038" w14:textId="59787686" w:rsidR="005B5694" w:rsidRPr="002521F7" w:rsidRDefault="005B5694" w:rsidP="00D0132B">
          <w:pPr>
            <w:pStyle w:val="Footer"/>
          </w:pPr>
          <w:r>
            <w:t>&lt;your name&gt;</w:t>
          </w:r>
          <w:r w:rsidRPr="002521F7">
            <w:t xml:space="preserve">, </w:t>
          </w:r>
          <w:r>
            <w:t>2019</w:t>
          </w:r>
        </w:p>
      </w:tc>
    </w:tr>
  </w:tbl>
  <w:p w14:paraId="705B2317" w14:textId="77777777" w:rsidR="005B5694" w:rsidRDefault="005B5694" w:rsidP="00D0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3F17D" w14:textId="77777777" w:rsidR="005B5694" w:rsidRDefault="005B5694" w:rsidP="00D0132B">
      <w:r>
        <w:separator/>
      </w:r>
    </w:p>
  </w:footnote>
  <w:footnote w:type="continuationSeparator" w:id="0">
    <w:p w14:paraId="441FD8A6" w14:textId="77777777" w:rsidR="005B5694" w:rsidRDefault="005B5694" w:rsidP="00D0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F839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7F0A3DC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7433AE5"/>
    <w:multiLevelType w:val="multilevel"/>
    <w:tmpl w:val="548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205469"/>
    <w:multiLevelType w:val="multilevel"/>
    <w:tmpl w:val="1898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9A17B5"/>
    <w:multiLevelType w:val="hybridMultilevel"/>
    <w:tmpl w:val="4EDA9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DFF"/>
    <w:multiLevelType w:val="multilevel"/>
    <w:tmpl w:val="3766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2C32EB"/>
    <w:multiLevelType w:val="multilevel"/>
    <w:tmpl w:val="442C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2B393F"/>
    <w:multiLevelType w:val="hybridMultilevel"/>
    <w:tmpl w:val="B9AEFE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50360"/>
    <w:multiLevelType w:val="hybridMultilevel"/>
    <w:tmpl w:val="78CEE930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5BB50AFA"/>
    <w:multiLevelType w:val="hybridMultilevel"/>
    <w:tmpl w:val="857A2E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36416"/>
    <w:multiLevelType w:val="multilevel"/>
    <w:tmpl w:val="F9E8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FF2989"/>
    <w:multiLevelType w:val="multilevel"/>
    <w:tmpl w:val="6CF4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7368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8BB1B04"/>
    <w:multiLevelType w:val="hybridMultilevel"/>
    <w:tmpl w:val="2F1E1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20C23"/>
    <w:multiLevelType w:val="hybridMultilevel"/>
    <w:tmpl w:val="6BAC0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  <w:num w:numId="16">
    <w:abstractNumId w:val="0"/>
  </w:num>
  <w:num w:numId="17">
    <w:abstractNumId w:val="13"/>
  </w:num>
  <w:num w:numId="18">
    <w:abstractNumId w:val="4"/>
  </w:num>
  <w:num w:numId="19">
    <w:abstractNumId w:val="5"/>
  </w:num>
  <w:num w:numId="20">
    <w:abstractNumId w:val="10"/>
  </w:num>
  <w:num w:numId="21">
    <w:abstractNumId w:val="1"/>
  </w:num>
  <w:num w:numId="22">
    <w:abstractNumId w:val="3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27"/>
    <w:rsid w:val="0000040B"/>
    <w:rsid w:val="00020CC8"/>
    <w:rsid w:val="000305EC"/>
    <w:rsid w:val="000464E2"/>
    <w:rsid w:val="000C1EB9"/>
    <w:rsid w:val="000C2B4C"/>
    <w:rsid w:val="000E413F"/>
    <w:rsid w:val="0010642E"/>
    <w:rsid w:val="0012074A"/>
    <w:rsid w:val="00164B9D"/>
    <w:rsid w:val="00190576"/>
    <w:rsid w:val="001C5E13"/>
    <w:rsid w:val="001D7FA7"/>
    <w:rsid w:val="001F14A3"/>
    <w:rsid w:val="001F2BB9"/>
    <w:rsid w:val="002521F7"/>
    <w:rsid w:val="00257453"/>
    <w:rsid w:val="00271781"/>
    <w:rsid w:val="00282116"/>
    <w:rsid w:val="0028368F"/>
    <w:rsid w:val="002A6728"/>
    <w:rsid w:val="002C0D39"/>
    <w:rsid w:val="002C7120"/>
    <w:rsid w:val="002E7BE6"/>
    <w:rsid w:val="003033C2"/>
    <w:rsid w:val="00357FA1"/>
    <w:rsid w:val="0036265F"/>
    <w:rsid w:val="00376189"/>
    <w:rsid w:val="003E155B"/>
    <w:rsid w:val="00427C62"/>
    <w:rsid w:val="0044521C"/>
    <w:rsid w:val="004A5F4B"/>
    <w:rsid w:val="004D4D42"/>
    <w:rsid w:val="004E7CFF"/>
    <w:rsid w:val="00522A9B"/>
    <w:rsid w:val="00540056"/>
    <w:rsid w:val="0056111F"/>
    <w:rsid w:val="0056547A"/>
    <w:rsid w:val="00571622"/>
    <w:rsid w:val="00573F03"/>
    <w:rsid w:val="005A512E"/>
    <w:rsid w:val="005B5694"/>
    <w:rsid w:val="005C2F2C"/>
    <w:rsid w:val="005F16BF"/>
    <w:rsid w:val="005F3518"/>
    <w:rsid w:val="006061A0"/>
    <w:rsid w:val="006469E3"/>
    <w:rsid w:val="00666574"/>
    <w:rsid w:val="00682A5A"/>
    <w:rsid w:val="007024DA"/>
    <w:rsid w:val="00714DAA"/>
    <w:rsid w:val="00734571"/>
    <w:rsid w:val="007578D3"/>
    <w:rsid w:val="00760C8F"/>
    <w:rsid w:val="00773DDE"/>
    <w:rsid w:val="007B0D65"/>
    <w:rsid w:val="007D124E"/>
    <w:rsid w:val="007F48EE"/>
    <w:rsid w:val="008108AD"/>
    <w:rsid w:val="00837EA3"/>
    <w:rsid w:val="00862418"/>
    <w:rsid w:val="008E1E2F"/>
    <w:rsid w:val="00934866"/>
    <w:rsid w:val="009760E5"/>
    <w:rsid w:val="009C6F46"/>
    <w:rsid w:val="009E5BB0"/>
    <w:rsid w:val="009F40E6"/>
    <w:rsid w:val="00A03627"/>
    <w:rsid w:val="00A23E2A"/>
    <w:rsid w:val="00A25CD4"/>
    <w:rsid w:val="00A4214D"/>
    <w:rsid w:val="00A55416"/>
    <w:rsid w:val="00A74AE5"/>
    <w:rsid w:val="00AC386E"/>
    <w:rsid w:val="00AC6EA8"/>
    <w:rsid w:val="00AE58D8"/>
    <w:rsid w:val="00BA552C"/>
    <w:rsid w:val="00BB2927"/>
    <w:rsid w:val="00BB3BC2"/>
    <w:rsid w:val="00BB6CD5"/>
    <w:rsid w:val="00BC78B4"/>
    <w:rsid w:val="00BD5A52"/>
    <w:rsid w:val="00BE1A11"/>
    <w:rsid w:val="00BE6730"/>
    <w:rsid w:val="00BE6F07"/>
    <w:rsid w:val="00C22754"/>
    <w:rsid w:val="00C32319"/>
    <w:rsid w:val="00C84C5D"/>
    <w:rsid w:val="00CA1C19"/>
    <w:rsid w:val="00CA4B94"/>
    <w:rsid w:val="00CC55CF"/>
    <w:rsid w:val="00D0132B"/>
    <w:rsid w:val="00D0548C"/>
    <w:rsid w:val="00D20254"/>
    <w:rsid w:val="00D44819"/>
    <w:rsid w:val="00D678C6"/>
    <w:rsid w:val="00DC3A21"/>
    <w:rsid w:val="00E02A17"/>
    <w:rsid w:val="00E17E36"/>
    <w:rsid w:val="00E3269B"/>
    <w:rsid w:val="00E57A9F"/>
    <w:rsid w:val="00E57F19"/>
    <w:rsid w:val="00E63907"/>
    <w:rsid w:val="00E729AF"/>
    <w:rsid w:val="00E77B1E"/>
    <w:rsid w:val="00ED4179"/>
    <w:rsid w:val="00F21CB9"/>
    <w:rsid w:val="00F308DE"/>
    <w:rsid w:val="00F4407A"/>
    <w:rsid w:val="00F47E8A"/>
    <w:rsid w:val="00F61396"/>
    <w:rsid w:val="00F85DF2"/>
    <w:rsid w:val="00FC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752A"/>
  <w15:chartTrackingRefBased/>
  <w15:docId w15:val="{07B984F8-0C5A-4817-8509-8AD44409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32B"/>
    <w:pPr>
      <w:spacing w:line="240" w:lineRule="exact"/>
    </w:pPr>
    <w:rPr>
      <w:rFonts w:ascii="Calibri" w:hAnsi="Calibri" w:cs="Calibri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108AD"/>
    <w:pPr>
      <w:keepNext/>
      <w:keepLines/>
      <w:numPr>
        <w:numId w:val="1"/>
      </w:numPr>
      <w:spacing w:before="480" w:after="240" w:line="240" w:lineRule="atLeast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8108AD"/>
    <w:pPr>
      <w:keepNext/>
      <w:keepLines/>
      <w:numPr>
        <w:ilvl w:val="1"/>
        <w:numId w:val="1"/>
      </w:numPr>
      <w:spacing w:before="280" w:after="280" w:line="240" w:lineRule="atLeas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73DDE"/>
    <w:pPr>
      <w:numPr>
        <w:ilvl w:val="2"/>
        <w:numId w:val="9"/>
      </w:numPr>
      <w:spacing w:before="240"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73DDE"/>
    <w:pPr>
      <w:keepNext/>
      <w:numPr>
        <w:ilvl w:val="3"/>
        <w:numId w:val="9"/>
      </w:numPr>
      <w:spacing w:before="240" w:after="60" w:line="220" w:lineRule="exact"/>
      <w:jc w:val="both"/>
      <w:outlineLvl w:val="3"/>
    </w:pPr>
    <w:rPr>
      <w:rFonts w:ascii="Times New Roman" w:hAnsi="Times New Roman"/>
      <w:b/>
      <w:i/>
      <w:sz w:val="22"/>
    </w:rPr>
  </w:style>
  <w:style w:type="paragraph" w:styleId="Heading5">
    <w:name w:val="heading 5"/>
    <w:basedOn w:val="Normal"/>
    <w:next w:val="Normal"/>
    <w:link w:val="Heading5Char"/>
    <w:qFormat/>
    <w:rsid w:val="00773DDE"/>
    <w:pPr>
      <w:numPr>
        <w:ilvl w:val="4"/>
        <w:numId w:val="9"/>
      </w:numPr>
      <w:spacing w:before="240" w:after="60" w:line="220" w:lineRule="exact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73DDE"/>
    <w:pPr>
      <w:numPr>
        <w:ilvl w:val="5"/>
        <w:numId w:val="9"/>
      </w:numPr>
      <w:spacing w:before="240" w:after="60" w:line="220" w:lineRule="exact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73DDE"/>
    <w:pPr>
      <w:numPr>
        <w:ilvl w:val="6"/>
        <w:numId w:val="9"/>
      </w:numPr>
      <w:spacing w:before="240" w:after="60" w:line="220" w:lineRule="exact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73DDE"/>
    <w:pPr>
      <w:numPr>
        <w:ilvl w:val="7"/>
        <w:numId w:val="9"/>
      </w:numPr>
      <w:spacing w:before="240" w:after="60" w:line="220" w:lineRule="exact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73DDE"/>
    <w:pPr>
      <w:numPr>
        <w:ilvl w:val="8"/>
        <w:numId w:val="9"/>
      </w:numPr>
      <w:spacing w:before="240" w:after="60" w:line="220" w:lineRule="exact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08AD"/>
    <w:rPr>
      <w:rFonts w:ascii="Calibri" w:hAnsi="Calibri" w:cs="Calibri"/>
      <w:b/>
      <w:kern w:val="28"/>
      <w:sz w:val="36"/>
      <w:lang w:val="en-US" w:eastAsia="en-US"/>
    </w:rPr>
  </w:style>
  <w:style w:type="character" w:customStyle="1" w:styleId="Heading2Char">
    <w:name w:val="Heading 2 Char"/>
    <w:link w:val="Heading2"/>
    <w:rsid w:val="008108AD"/>
    <w:rPr>
      <w:rFonts w:ascii="Calibri" w:hAnsi="Calibri" w:cs="Calibri"/>
      <w:b/>
      <w:sz w:val="28"/>
      <w:lang w:val="en-US" w:eastAsia="en-US"/>
    </w:rPr>
  </w:style>
  <w:style w:type="character" w:customStyle="1" w:styleId="Heading3Char">
    <w:name w:val="Heading 3 Char"/>
    <w:link w:val="Heading3"/>
    <w:rsid w:val="00773DDE"/>
    <w:rPr>
      <w:rFonts w:ascii="Times" w:hAnsi="Times"/>
      <w:b/>
      <w:sz w:val="24"/>
      <w:lang w:val="en-US"/>
    </w:rPr>
  </w:style>
  <w:style w:type="character" w:customStyle="1" w:styleId="Heading4Char">
    <w:name w:val="Heading 4 Char"/>
    <w:link w:val="Heading4"/>
    <w:rsid w:val="00773DDE"/>
    <w:rPr>
      <w:b/>
      <w:i/>
      <w:sz w:val="22"/>
      <w:lang w:val="en-US"/>
    </w:rPr>
  </w:style>
  <w:style w:type="character" w:customStyle="1" w:styleId="Heading5Char">
    <w:name w:val="Heading 5 Char"/>
    <w:link w:val="Heading5"/>
    <w:rsid w:val="00773DDE"/>
    <w:rPr>
      <w:rFonts w:ascii="Arial" w:hAnsi="Arial"/>
      <w:sz w:val="22"/>
      <w:lang w:val="en-US"/>
    </w:rPr>
  </w:style>
  <w:style w:type="character" w:customStyle="1" w:styleId="Heading6Char">
    <w:name w:val="Heading 6 Char"/>
    <w:link w:val="Heading6"/>
    <w:rsid w:val="00773DDE"/>
    <w:rPr>
      <w:rFonts w:ascii="Arial" w:hAnsi="Arial"/>
      <w:i/>
      <w:sz w:val="22"/>
      <w:lang w:val="en-US"/>
    </w:rPr>
  </w:style>
  <w:style w:type="character" w:customStyle="1" w:styleId="Heading7Char">
    <w:name w:val="Heading 7 Char"/>
    <w:link w:val="Heading7"/>
    <w:rsid w:val="00773DDE"/>
    <w:rPr>
      <w:rFonts w:ascii="Arial" w:hAnsi="Arial"/>
      <w:lang w:val="en-US"/>
    </w:rPr>
  </w:style>
  <w:style w:type="character" w:customStyle="1" w:styleId="Heading8Char">
    <w:name w:val="Heading 8 Char"/>
    <w:link w:val="Heading8"/>
    <w:rsid w:val="00773DDE"/>
    <w:rPr>
      <w:rFonts w:ascii="Arial" w:hAnsi="Arial"/>
      <w:i/>
      <w:lang w:val="en-US"/>
    </w:rPr>
  </w:style>
  <w:style w:type="character" w:customStyle="1" w:styleId="Heading9Char">
    <w:name w:val="Heading 9 Char"/>
    <w:link w:val="Heading9"/>
    <w:rsid w:val="00773DDE"/>
    <w:rPr>
      <w:rFonts w:ascii="Arial" w:hAnsi="Arial"/>
      <w:i/>
      <w:sz w:val="18"/>
      <w:lang w:val="en-US"/>
    </w:rPr>
  </w:style>
  <w:style w:type="paragraph" w:styleId="Title">
    <w:name w:val="Title"/>
    <w:basedOn w:val="Normal"/>
    <w:link w:val="TitleChar"/>
    <w:qFormat/>
    <w:rsid w:val="00773DDE"/>
    <w:pPr>
      <w:spacing w:before="240" w:after="720" w:line="240" w:lineRule="auto"/>
      <w:jc w:val="right"/>
    </w:pPr>
    <w:rPr>
      <w:rFonts w:ascii="Arial" w:hAnsi="Arial"/>
      <w:b/>
      <w:kern w:val="28"/>
      <w:sz w:val="64"/>
    </w:rPr>
  </w:style>
  <w:style w:type="character" w:customStyle="1" w:styleId="TitleChar">
    <w:name w:val="Title Char"/>
    <w:link w:val="Title"/>
    <w:rsid w:val="00773DDE"/>
    <w:rPr>
      <w:rFonts w:ascii="Arial" w:hAnsi="Arial"/>
      <w:b/>
      <w:kern w:val="28"/>
      <w:sz w:val="64"/>
      <w:lang w:val="en-US"/>
    </w:rPr>
  </w:style>
  <w:style w:type="paragraph" w:styleId="TOC1">
    <w:name w:val="toc 1"/>
    <w:basedOn w:val="Normal"/>
    <w:next w:val="Normal"/>
    <w:uiPriority w:val="39"/>
    <w:rsid w:val="00BB2927"/>
    <w:pPr>
      <w:tabs>
        <w:tab w:val="left" w:pos="360"/>
        <w:tab w:val="right" w:leader="dot" w:pos="9360"/>
      </w:tabs>
      <w:spacing w:before="60" w:line="220" w:lineRule="exact"/>
      <w:ind w:left="360" w:hanging="360"/>
      <w:jc w:val="both"/>
    </w:pPr>
    <w:rPr>
      <w:b/>
      <w:noProof/>
    </w:rPr>
  </w:style>
  <w:style w:type="paragraph" w:customStyle="1" w:styleId="template">
    <w:name w:val="template"/>
    <w:basedOn w:val="Normal"/>
    <w:link w:val="templateChar"/>
    <w:rsid w:val="00BB2927"/>
    <w:rPr>
      <w:rFonts w:ascii="Arial" w:hAnsi="Arial"/>
      <w:i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BB2927"/>
    <w:pPr>
      <w:ind w:left="720"/>
      <w:contextualSpacing/>
    </w:pPr>
  </w:style>
  <w:style w:type="table" w:styleId="TableGrid">
    <w:name w:val="Table Grid"/>
    <w:basedOn w:val="TableNormal"/>
    <w:uiPriority w:val="59"/>
    <w:rsid w:val="0075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3text">
    <w:name w:val="level 3 text"/>
    <w:basedOn w:val="Normal"/>
    <w:rsid w:val="007578D3"/>
    <w:pPr>
      <w:spacing w:line="220" w:lineRule="exact"/>
      <w:ind w:left="1350" w:hanging="716"/>
    </w:pPr>
    <w:rPr>
      <w:rFonts w:ascii="Arial" w:hAnsi="Arial"/>
      <w:i/>
      <w:sz w:val="22"/>
    </w:rPr>
  </w:style>
  <w:style w:type="paragraph" w:customStyle="1" w:styleId="line">
    <w:name w:val="line"/>
    <w:basedOn w:val="Title"/>
    <w:rsid w:val="00257453"/>
    <w:pPr>
      <w:pBdr>
        <w:top w:val="single" w:sz="36" w:space="1" w:color="auto"/>
      </w:pBdr>
      <w:spacing w:after="0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19"/>
    <w:pPr>
      <w:spacing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E57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18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FC7185"/>
    <w:rPr>
      <w:rFonts w:ascii="Times" w:hAnsi="Times"/>
      <w:sz w:val="24"/>
      <w:lang w:val="en-US"/>
    </w:rPr>
  </w:style>
  <w:style w:type="paragraph" w:styleId="Footer">
    <w:name w:val="footer"/>
    <w:basedOn w:val="Normal"/>
    <w:link w:val="FooterChar"/>
    <w:unhideWhenUsed/>
    <w:rsid w:val="00FC718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FC7185"/>
    <w:rPr>
      <w:rFonts w:ascii="Times" w:hAnsi="Times"/>
      <w:sz w:val="24"/>
      <w:lang w:val="en-US"/>
    </w:rPr>
  </w:style>
  <w:style w:type="paragraph" w:customStyle="1" w:styleId="Default">
    <w:name w:val="Default"/>
    <w:rsid w:val="002C0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semiHidden/>
    <w:unhideWhenUsed/>
    <w:rsid w:val="002C0D3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72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A6728"/>
    <w:rPr>
      <w:rFonts w:ascii="Times" w:hAnsi="Times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40056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AU" w:eastAsia="en-AU"/>
    </w:rPr>
  </w:style>
  <w:style w:type="paragraph" w:customStyle="1" w:styleId="DocumentInstruction">
    <w:name w:val="Document Instruction"/>
    <w:basedOn w:val="template"/>
    <w:link w:val="DocumentInstructionChar"/>
    <w:qFormat/>
    <w:rsid w:val="00020CC8"/>
  </w:style>
  <w:style w:type="character" w:customStyle="1" w:styleId="templateChar">
    <w:name w:val="template Char"/>
    <w:basedOn w:val="DefaultParagraphFont"/>
    <w:link w:val="template"/>
    <w:rsid w:val="00020CC8"/>
    <w:rPr>
      <w:rFonts w:ascii="Arial" w:hAnsi="Arial" w:cs="Calibri"/>
      <w:i/>
      <w:sz w:val="22"/>
      <w:szCs w:val="22"/>
      <w:lang w:val="en-US" w:eastAsia="en-US"/>
    </w:rPr>
  </w:style>
  <w:style w:type="character" w:customStyle="1" w:styleId="DocumentInstructionChar">
    <w:name w:val="Document Instruction Char"/>
    <w:basedOn w:val="templateChar"/>
    <w:link w:val="DocumentInstruction"/>
    <w:rsid w:val="00020CC8"/>
    <w:rPr>
      <w:rFonts w:ascii="Arial" w:hAnsi="Arial" w:cs="Calibri"/>
      <w:i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36e4560-ca6b-498e-821d-9135759c9378" xsi:nil="true"/>
    <Students xmlns="b36e4560-ca6b-498e-821d-9135759c9378">
      <UserInfo>
        <DisplayName/>
        <AccountId xsi:nil="true"/>
        <AccountType/>
      </UserInfo>
    </Students>
    <Distribution_Groups xmlns="b36e4560-ca6b-498e-821d-9135759c9378" xsi:nil="true"/>
    <TeamsChannelId xmlns="b36e4560-ca6b-498e-821d-9135759c9378" xsi:nil="true"/>
    <Templates xmlns="b36e4560-ca6b-498e-821d-9135759c9378" xsi:nil="true"/>
    <Has_Teacher_Only_SectionGroup xmlns="b36e4560-ca6b-498e-821d-9135759c9378" xsi:nil="true"/>
    <NotebookType xmlns="b36e4560-ca6b-498e-821d-9135759c9378" xsi:nil="true"/>
    <CultureName xmlns="b36e4560-ca6b-498e-821d-9135759c9378" xsi:nil="true"/>
    <IsNotebookLocked xmlns="b36e4560-ca6b-498e-821d-9135759c9378" xsi:nil="true"/>
    <LMS_Mappings xmlns="b36e4560-ca6b-498e-821d-9135759c9378" xsi:nil="true"/>
    <DefaultSectionNames xmlns="b36e4560-ca6b-498e-821d-9135759c9378" xsi:nil="true"/>
    <Owner xmlns="b36e4560-ca6b-498e-821d-9135759c9378">
      <UserInfo>
        <DisplayName/>
        <AccountId xsi:nil="true"/>
        <AccountType/>
      </UserInfo>
    </Owner>
    <Teachers xmlns="b36e4560-ca6b-498e-821d-9135759c9378">
      <UserInfo>
        <DisplayName/>
        <AccountId xsi:nil="true"/>
        <AccountType/>
      </UserInfo>
    </Teachers>
    <Math_Settings xmlns="b36e4560-ca6b-498e-821d-9135759c9378" xsi:nil="true"/>
    <AppVersion xmlns="b36e4560-ca6b-498e-821d-9135759c9378" xsi:nil="true"/>
    <Is_Collaboration_Space_Locked xmlns="b36e4560-ca6b-498e-821d-9135759c9378" xsi:nil="true"/>
    <FolderType xmlns="b36e4560-ca6b-498e-821d-9135759c9378" xsi:nil="true"/>
    <Student_Groups xmlns="b36e4560-ca6b-498e-821d-9135759c9378">
      <UserInfo>
        <DisplayName/>
        <AccountId xsi:nil="true"/>
        <AccountType/>
      </UserInfo>
    </Student_Groups>
    <Invited_Teachers xmlns="b36e4560-ca6b-498e-821d-9135759c9378" xsi:nil="true"/>
    <Invited_Students xmlns="b36e4560-ca6b-498e-821d-9135759c93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BFCB33DC09E44981235B7B7F96B0F" ma:contentTypeVersion="31" ma:contentTypeDescription="Create a new document." ma:contentTypeScope="" ma:versionID="dc53feb515367274fe5fa7449c080235">
  <xsd:schema xmlns:xsd="http://www.w3.org/2001/XMLSchema" xmlns:xs="http://www.w3.org/2001/XMLSchema" xmlns:p="http://schemas.microsoft.com/office/2006/metadata/properties" xmlns:ns3="b36e4560-ca6b-498e-821d-9135759c9378" xmlns:ns4="fd8a4387-1043-48cc-809d-86f71bc22cfb" targetNamespace="http://schemas.microsoft.com/office/2006/metadata/properties" ma:root="true" ma:fieldsID="742a2ec4e41f0b6f11588e7448af19ac" ns3:_="" ns4:_="">
    <xsd:import namespace="b36e4560-ca6b-498e-821d-9135759c9378"/>
    <xsd:import namespace="fd8a4387-1043-48cc-809d-86f71bc22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e4560-ca6b-498e-821d-9135759c9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a4387-1043-48cc-809d-86f71bc22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4E15-E15C-4FFB-974B-45E795CCEA67}">
  <ds:schemaRefs>
    <ds:schemaRef ds:uri="http://purl.org/dc/elements/1.1/"/>
    <ds:schemaRef ds:uri="fd8a4387-1043-48cc-809d-86f71bc22cfb"/>
    <ds:schemaRef ds:uri="http://purl.org/dc/terms/"/>
    <ds:schemaRef ds:uri="http://www.w3.org/XML/1998/namespace"/>
    <ds:schemaRef ds:uri="b36e4560-ca6b-498e-821d-9135759c937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97AD10-AFC2-4A7A-997D-EC43C7B85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E6D7A-2A39-4BE0-AED6-03B019130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e4560-ca6b-498e-821d-9135759c9378"/>
    <ds:schemaRef ds:uri="fd8a4387-1043-48cc-809d-86f71bc2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D1D2F-3FCD-43FC-9AC9-76AD627F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42E4724E.dotm</Template>
  <TotalTime>847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Overnewton College</Company>
  <LinksUpToDate>false</LinksUpToDate>
  <CharactersWithSpaces>2071</CharactersWithSpaces>
  <SharedDoc>false</SharedDoc>
  <HLinks>
    <vt:vector size="6" baseType="variant"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http://www.processimpact.com/process_assets/srs_template.doc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Simon Dorrat</cp:lastModifiedBy>
  <cp:revision>7</cp:revision>
  <cp:lastPrinted>2014-03-24T21:54:00Z</cp:lastPrinted>
  <dcterms:created xsi:type="dcterms:W3CDTF">2019-09-02T09:08:00Z</dcterms:created>
  <dcterms:modified xsi:type="dcterms:W3CDTF">2019-09-03T01:05:00Z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0x0101006E9BFCB33DC09E44981235B7B7F96B0F</vt:lpwstr>
  </property>
</Properties>
</file>